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3E" w:rsidRDefault="00381080" w:rsidP="003810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81080">
        <w:rPr>
          <w:rFonts w:ascii="Times New Roman" w:hAnsi="Times New Roman" w:cs="Times New Roman"/>
          <w:b/>
          <w:sz w:val="28"/>
          <w:szCs w:val="28"/>
          <w:lang w:val="en-US"/>
        </w:rPr>
        <w:t>List of Eligible Countries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ANDORRA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ARGENTINA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AUSTRALIA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AUSRIA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BELGIUM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BOLIVIA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BRAZIL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BRUNEI DARUSSALAM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BULGARIA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CANADA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CHILE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CHINA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COLOMBIA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CROATIA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CYPRUS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CZECH PEPUBLIC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DENMARK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ECUADOR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ESTONIA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FINLAND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FRANCE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FRENCH GUIANA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GERMANY 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GREECE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HONG KONG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HUNGARY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ICELAND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INDONESIA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IRAN,ISLAMIC PEPUBLIC OF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IRELAND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ITALY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JAPAN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KOREA,REPUBLIC OF(SOUTH)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LATVIA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LEBANON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LIECHTENSTEIN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LITHUANIA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LUXEMBOURG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MACEDONIA,FORMER YUGOSLAV REPUBLIC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MALAYSIA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MALTA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MOLDOVA,REPUBLIC OF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MONACO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NETHERLANDS, KINGDOM OF THE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NEW ZEALAND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NORWAY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PARAGUAY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POLAND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PORTUGAL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ROMANIA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1668A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/>
              </w:rPr>
              <w:t>RUSSIAN FEDERATION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SAN MARINO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SERBIA,REPUBLIC OF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SEYCHELLES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SINGAPORE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SLOVAK REPUBLIC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SLOVENIA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SOUTH AFRICA 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SPAIN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SURINAME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SWEDEN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SWITZERLAND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TAIWAN, REPUBLIC OF CHINA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THAILAND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TURKEY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UKRAINE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UNITED </w:t>
            </w:r>
            <w:r w:rsidR="003B7398"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KINGDOM</w:t>
            </w:r>
          </w:p>
        </w:tc>
        <w:tc>
          <w:tcPr>
            <w:tcW w:w="3190" w:type="dxa"/>
          </w:tcPr>
          <w:p w:rsidR="00381080" w:rsidRPr="003B7398" w:rsidRDefault="003B7398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UNITED STATES OF AMERICA</w:t>
            </w:r>
          </w:p>
        </w:tc>
        <w:tc>
          <w:tcPr>
            <w:tcW w:w="3191" w:type="dxa"/>
          </w:tcPr>
          <w:p w:rsidR="00381080" w:rsidRPr="003B7398" w:rsidRDefault="003B7398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URUGUAY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B7398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VATICAN CITY STATE (HOLY SEE)</w:t>
            </w:r>
          </w:p>
        </w:tc>
        <w:tc>
          <w:tcPr>
            <w:tcW w:w="3190" w:type="dxa"/>
          </w:tcPr>
          <w:p w:rsidR="00381080" w:rsidRPr="003B7398" w:rsidRDefault="003B7398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VENEZUELA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381080" w:rsidRPr="003B7398" w:rsidRDefault="00381080" w:rsidP="003810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81080" w:rsidRPr="003B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80"/>
    <w:rsid w:val="000515D1"/>
    <w:rsid w:val="00381080"/>
    <w:rsid w:val="003B7398"/>
    <w:rsid w:val="0041668A"/>
    <w:rsid w:val="0053649D"/>
    <w:rsid w:val="00827820"/>
    <w:rsid w:val="008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B7A1546D.dotm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Ресепшен</dc:creator>
  <cp:lastModifiedBy>Leysan Maskova</cp:lastModifiedBy>
  <cp:revision>2</cp:revision>
  <dcterms:created xsi:type="dcterms:W3CDTF">2019-02-12T13:58:00Z</dcterms:created>
  <dcterms:modified xsi:type="dcterms:W3CDTF">2019-02-12T13:58:00Z</dcterms:modified>
</cp:coreProperties>
</file>