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25"/>
        <w:gridCol w:w="284"/>
        <w:gridCol w:w="3685"/>
        <w:gridCol w:w="284"/>
        <w:gridCol w:w="1241"/>
      </w:tblGrid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Я, __________________________________________________________________________,</w:t>
            </w: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ind w:left="226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(ФИО)</w:t>
            </w:r>
          </w:p>
        </w:tc>
      </w:tr>
      <w:tr w:rsidR="00851EB4" w:rsidRPr="000F2A82" w:rsidTr="00851EB4">
        <w:tc>
          <w:tcPr>
            <w:tcW w:w="1809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документ, удостоверяющий личность,</w:t>
            </w:r>
          </w:p>
        </w:tc>
        <w:tc>
          <w:tcPr>
            <w:tcW w:w="1241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4" w:rsidRPr="000F2A82" w:rsidTr="00851EB4">
        <w:tc>
          <w:tcPr>
            <w:tcW w:w="1809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(число, месяц, год)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(наименование, номер и серия документа, кем и когда выдан)</w:t>
            </w:r>
          </w:p>
        </w:tc>
      </w:tr>
      <w:tr w:rsidR="00851EB4" w:rsidRPr="000F2A82" w:rsidTr="00851EB4">
        <w:tc>
          <w:tcPr>
            <w:tcW w:w="4361" w:type="dxa"/>
            <w:gridSpan w:val="4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5210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</w:p>
        </w:tc>
      </w:tr>
      <w:tr w:rsidR="00851EB4" w:rsidRPr="000F2A82" w:rsidTr="00851EB4">
        <w:tc>
          <w:tcPr>
            <w:tcW w:w="4361" w:type="dxa"/>
            <w:gridSpan w:val="4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16"/>
              </w:rPr>
              <w:t>(почтовый адрес)</w:t>
            </w:r>
          </w:p>
        </w:tc>
      </w:tr>
      <w:tr w:rsidR="00851EB4" w:rsidRPr="000F2A82" w:rsidTr="00851EB4">
        <w:tc>
          <w:tcPr>
            <w:tcW w:w="3652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</w:t>
            </w:r>
          </w:p>
        </w:tc>
      </w:tr>
      <w:tr w:rsidR="00851EB4" w:rsidRPr="000F2A82" w:rsidTr="00851EB4">
        <w:tc>
          <w:tcPr>
            <w:tcW w:w="3652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16"/>
              </w:rPr>
              <w:t>(почтовый адрес фактического проживания)</w:t>
            </w:r>
          </w:p>
        </w:tc>
      </w:tr>
      <w:tr w:rsidR="00851EB4" w:rsidRPr="000F2A82" w:rsidTr="00851EB4">
        <w:trPr>
          <w:trHeight w:hRule="exact" w:val="85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В лице моего представителя (если есть), __________________________________________________________________________,</w:t>
            </w: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ind w:left="226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(ФИО)</w:t>
            </w:r>
          </w:p>
        </w:tc>
      </w:tr>
      <w:tr w:rsidR="00851EB4" w:rsidRPr="000F2A82" w:rsidTr="00851EB4">
        <w:tc>
          <w:tcPr>
            <w:tcW w:w="1809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документ, удостоверяющий личность,</w:t>
            </w:r>
          </w:p>
        </w:tc>
        <w:tc>
          <w:tcPr>
            <w:tcW w:w="1241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4" w:rsidRPr="000F2A82" w:rsidTr="00851EB4">
        <w:tc>
          <w:tcPr>
            <w:tcW w:w="1809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(число, месяц, год)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(наименование, номер и серия документа, кем и когда выдан)</w:t>
            </w:r>
          </w:p>
        </w:tc>
      </w:tr>
      <w:tr w:rsidR="00851EB4" w:rsidRPr="000F2A82" w:rsidTr="00851EB4">
        <w:tc>
          <w:tcPr>
            <w:tcW w:w="4361" w:type="dxa"/>
            <w:gridSpan w:val="4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5210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</w:p>
        </w:tc>
      </w:tr>
      <w:tr w:rsidR="00851EB4" w:rsidRPr="000F2A82" w:rsidTr="00851EB4">
        <w:tc>
          <w:tcPr>
            <w:tcW w:w="4361" w:type="dxa"/>
            <w:gridSpan w:val="4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5210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(почтовый адрес)</w:t>
            </w:r>
          </w:p>
        </w:tc>
      </w:tr>
      <w:tr w:rsidR="00851EB4" w:rsidRPr="000F2A82" w:rsidTr="00851EB4">
        <w:tc>
          <w:tcPr>
            <w:tcW w:w="3652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</w:t>
            </w:r>
          </w:p>
        </w:tc>
      </w:tr>
      <w:tr w:rsidR="00851EB4" w:rsidRPr="000F2A82" w:rsidTr="00851EB4">
        <w:tc>
          <w:tcPr>
            <w:tcW w:w="3652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(почтовый адрес фактического проживания)</w:t>
            </w:r>
          </w:p>
        </w:tc>
      </w:tr>
      <w:tr w:rsidR="00851EB4" w:rsidRPr="000F2A82" w:rsidTr="00851EB4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851EB4" w:rsidRPr="000F2A82" w:rsidTr="00851EB4">
        <w:trPr>
          <w:trHeight w:val="345"/>
        </w:trPr>
        <w:tc>
          <w:tcPr>
            <w:tcW w:w="8046" w:type="dxa"/>
            <w:gridSpan w:val="5"/>
            <w:shd w:val="clear" w:color="auto" w:fill="auto"/>
            <w:vAlign w:val="bottom"/>
          </w:tcPr>
          <w:p w:rsidR="00851EB4" w:rsidRPr="000F2A82" w:rsidRDefault="00851EB4" w:rsidP="00086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 xml:space="preserve">реквизиты документа, подтверждающего полномочия представителя: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4" w:rsidRPr="000F2A82" w:rsidTr="00851EB4">
        <w:trPr>
          <w:trHeight w:val="177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851EB4" w:rsidRPr="000F2A82" w:rsidTr="00851EB4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(реквизиты документа)</w:t>
            </w:r>
          </w:p>
        </w:tc>
      </w:tr>
    </w:tbl>
    <w:p w:rsidR="00851EB4" w:rsidRPr="00203C53" w:rsidRDefault="00851EB4" w:rsidP="00851EB4">
      <w:pPr>
        <w:spacing w:before="60" w:after="6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в соответствии с Федеральным законом от 27 июля 2006 года № 152 «О персональных данных» даю согласие акционерному обществу «ФРЕЙТ ЛИНК», расположенному по адресу: 123995 Москва, пр-т Маршала Жукова, д. 4 на обработку моих персональных данных, а именно:</w:t>
      </w:r>
    </w:p>
    <w:p w:rsidR="00851EB4" w:rsidRDefault="00851EB4" w:rsidP="00851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ф</w:t>
      </w:r>
      <w:r w:rsidRPr="00203C53">
        <w:rPr>
          <w:rFonts w:ascii="Times New Roman" w:eastAsia="Times New Roman" w:hAnsi="Times New Roman"/>
          <w:sz w:val="20"/>
          <w:szCs w:val="20"/>
        </w:rPr>
        <w:t>отография (изображение лица);</w:t>
      </w:r>
    </w:p>
    <w:p w:rsidR="00851EB4" w:rsidRDefault="00851EB4" w:rsidP="00851E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6CB2">
        <w:rPr>
          <w:rFonts w:ascii="Times New Roman" w:hAnsi="Times New Roman"/>
          <w:sz w:val="20"/>
          <w:szCs w:val="20"/>
        </w:rPr>
        <w:t>данные указанные клиентом в визовой анкете</w:t>
      </w:r>
      <w:r>
        <w:rPr>
          <w:rFonts w:ascii="Times New Roman" w:hAnsi="Times New Roman"/>
          <w:sz w:val="20"/>
          <w:szCs w:val="20"/>
        </w:rPr>
        <w:t>;</w:t>
      </w:r>
    </w:p>
    <w:p w:rsidR="00851EB4" w:rsidRPr="00B16CB2" w:rsidRDefault="00851EB4" w:rsidP="00851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 xml:space="preserve">дополнительные сведения, запрашиваемые со стороны </w:t>
      </w:r>
      <w:r>
        <w:rPr>
          <w:rFonts w:ascii="Times New Roman" w:eastAsia="Times New Roman" w:hAnsi="Times New Roman"/>
          <w:sz w:val="20"/>
          <w:szCs w:val="20"/>
        </w:rPr>
        <w:t>Дипмиссии;</w:t>
      </w:r>
    </w:p>
    <w:p w:rsidR="00851EB4" w:rsidRPr="00203C53" w:rsidRDefault="00851EB4" w:rsidP="00851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E4A80">
        <w:rPr>
          <w:rFonts w:ascii="Times New Roman" w:hAnsi="Times New Roman"/>
          <w:sz w:val="20"/>
          <w:szCs w:val="20"/>
        </w:rPr>
        <w:t>сведения о отношении к религии или вероисповедании;</w:t>
      </w:r>
      <w:r>
        <w:rPr>
          <w:rFonts w:ascii="Times New Roman" w:hAnsi="Times New Roman"/>
          <w:sz w:val="20"/>
          <w:szCs w:val="20"/>
        </w:rPr>
        <w:t xml:space="preserve"> (применимо только для Сингапура)</w:t>
      </w:r>
    </w:p>
    <w:p w:rsidR="00851EB4" w:rsidRPr="00203C53" w:rsidRDefault="00851EB4" w:rsidP="00851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0F2A82">
        <w:rPr>
          <w:rFonts w:ascii="Times New Roman" w:hAnsi="Times New Roman"/>
          <w:sz w:val="20"/>
          <w:szCs w:val="20"/>
        </w:rPr>
        <w:t>актилоскопические данные (отпечатки пальцев);</w:t>
      </w:r>
      <w:r>
        <w:rPr>
          <w:rFonts w:ascii="Times New Roman" w:hAnsi="Times New Roman"/>
          <w:sz w:val="20"/>
          <w:szCs w:val="20"/>
        </w:rPr>
        <w:t xml:space="preserve"> (применимо только для стран Шенгенского соглашения)</w:t>
      </w:r>
    </w:p>
    <w:p w:rsidR="00851EB4" w:rsidRPr="00203C53" w:rsidRDefault="00851EB4" w:rsidP="00851EB4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Целями обработки персональных данных являются:</w:t>
      </w:r>
    </w:p>
    <w:p w:rsidR="00851EB4" w:rsidRPr="00203C53" w:rsidRDefault="00851EB4" w:rsidP="00851EB4">
      <w:pPr>
        <w:spacing w:before="60" w:after="6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 xml:space="preserve">передача персональных данных </w:t>
      </w:r>
      <w:r>
        <w:rPr>
          <w:rFonts w:ascii="Times New Roman" w:eastAsia="Times New Roman" w:hAnsi="Times New Roman"/>
          <w:sz w:val="20"/>
          <w:szCs w:val="20"/>
        </w:rPr>
        <w:t>в Дипмиссию</w:t>
      </w:r>
      <w:r w:rsidRPr="00203C53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B16CB2">
        <w:rPr>
          <w:rFonts w:ascii="Times New Roman" w:eastAsia="Times New Roman" w:hAnsi="Times New Roman"/>
          <w:sz w:val="20"/>
          <w:szCs w:val="20"/>
        </w:rPr>
        <w:t>передача персональных данных в национальную визовую информационную систему для получения въездной визы</w:t>
      </w:r>
      <w:r>
        <w:rPr>
          <w:rFonts w:ascii="Times New Roman" w:eastAsia="Times New Roman" w:hAnsi="Times New Roman"/>
          <w:sz w:val="20"/>
          <w:szCs w:val="20"/>
        </w:rPr>
        <w:t xml:space="preserve"> (применимо только для </w:t>
      </w:r>
      <w:r w:rsidRPr="00B16CB2">
        <w:rPr>
          <w:rFonts w:ascii="Times New Roman" w:eastAsia="Times New Roman" w:hAnsi="Times New Roman"/>
          <w:sz w:val="20"/>
          <w:szCs w:val="20"/>
        </w:rPr>
        <w:t>стран Шенгенского соглашения</w:t>
      </w:r>
      <w:r>
        <w:rPr>
          <w:rFonts w:ascii="Times New Roman" w:eastAsia="Times New Roman" w:hAnsi="Times New Roman"/>
          <w:sz w:val="20"/>
          <w:szCs w:val="20"/>
        </w:rPr>
        <w:t>)</w:t>
      </w:r>
      <w:r w:rsidRPr="00B16CB2">
        <w:rPr>
          <w:rFonts w:ascii="Times New Roman" w:eastAsia="Times New Roman" w:hAnsi="Times New Roman"/>
          <w:sz w:val="20"/>
          <w:szCs w:val="20"/>
        </w:rPr>
        <w:t>,</w:t>
      </w:r>
      <w:r w:rsidRPr="00203C53">
        <w:rPr>
          <w:rFonts w:ascii="Times New Roman" w:eastAsia="Times New Roman" w:hAnsi="Times New Roman"/>
          <w:sz w:val="20"/>
          <w:szCs w:val="20"/>
        </w:rPr>
        <w:t xml:space="preserve"> осуществление акционерным обществом «ФРЕЙТ ЛИНК» доставки въездной визы, в случае заключения договора о доставке, осуществление перевода и заполнение анкеты, в случае использование услуги перевода и заполнения анкет.</w:t>
      </w:r>
    </w:p>
    <w:p w:rsidR="00851EB4" w:rsidRPr="00203C53" w:rsidRDefault="00851EB4" w:rsidP="00851EB4">
      <w:pPr>
        <w:spacing w:after="6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Настоящее согласие предоставляется на совершение следующих действий (операций) с моими персональными данными: сбор, систематизацию, накопление, хранение, уточнение (обновление, изме</w:t>
      </w:r>
      <w:r>
        <w:rPr>
          <w:rFonts w:ascii="Times New Roman" w:eastAsia="Times New Roman" w:hAnsi="Times New Roman"/>
          <w:sz w:val="20"/>
          <w:szCs w:val="20"/>
        </w:rPr>
        <w:t xml:space="preserve">нение), использование, передачу, </w:t>
      </w:r>
      <w:r w:rsidRPr="00203C53">
        <w:rPr>
          <w:rFonts w:ascii="Times New Roman" w:eastAsia="Times New Roman" w:hAnsi="Times New Roman"/>
          <w:sz w:val="20"/>
          <w:szCs w:val="20"/>
        </w:rPr>
        <w:t xml:space="preserve">в том числе и на трансграничную передачу </w:t>
      </w:r>
      <w:r>
        <w:rPr>
          <w:rFonts w:ascii="Times New Roman" w:eastAsia="Times New Roman" w:hAnsi="Times New Roman"/>
          <w:sz w:val="20"/>
          <w:szCs w:val="20"/>
        </w:rPr>
        <w:t>в Дипмиссию</w:t>
      </w:r>
      <w:r w:rsidRPr="00203C53">
        <w:rPr>
          <w:rFonts w:ascii="Times New Roman" w:eastAsia="Times New Roman" w:hAnsi="Times New Roman"/>
          <w:sz w:val="20"/>
          <w:szCs w:val="20"/>
        </w:rPr>
        <w:t>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851EB4" w:rsidRPr="00203C53" w:rsidRDefault="00851EB4" w:rsidP="00851EB4">
      <w:pPr>
        <w:spacing w:after="6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Я подтверждаю, что ознакомлен с требованиями законодательства Российской Федерации, устанавливающими порядок обработки персональных данных, а также с моими правами и обязанностями в этой области.</w:t>
      </w:r>
    </w:p>
    <w:p w:rsidR="00851EB4" w:rsidRDefault="00851EB4" w:rsidP="00851EB4">
      <w:pPr>
        <w:spacing w:after="6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Согласие вступает в силу со дня его подписания и действует по достижении целей обработки или в случае утраты необходимости в достижении этих целей, если иное не предусмотрено федеральным законом. Срок действия согласия - 30 (тридцать) дней. Согласие может быть отозвано мною в любое время на основании моего письменного заявления.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3084"/>
      </w:tblGrid>
      <w:tr w:rsidR="00851EB4" w:rsidRPr="00851EB4" w:rsidTr="00086C8A">
        <w:tc>
          <w:tcPr>
            <w:tcW w:w="3794" w:type="dxa"/>
            <w:shd w:val="clear" w:color="auto" w:fill="auto"/>
          </w:tcPr>
          <w:p w:rsidR="00851EB4" w:rsidRPr="00851EB4" w:rsidRDefault="00851EB4" w:rsidP="00851E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EB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2693" w:type="dxa"/>
            <w:shd w:val="clear" w:color="auto" w:fill="auto"/>
          </w:tcPr>
          <w:p w:rsidR="00851EB4" w:rsidRPr="00851EB4" w:rsidRDefault="00851EB4" w:rsidP="00851E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EB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084" w:type="dxa"/>
            <w:shd w:val="clear" w:color="auto" w:fill="auto"/>
          </w:tcPr>
          <w:p w:rsidR="00851EB4" w:rsidRPr="00851EB4" w:rsidRDefault="00851EB4" w:rsidP="00851E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EB4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 20__ г.</w:t>
            </w:r>
          </w:p>
        </w:tc>
      </w:tr>
      <w:tr w:rsidR="00851EB4" w:rsidRPr="00851EB4" w:rsidTr="00086C8A">
        <w:tc>
          <w:tcPr>
            <w:tcW w:w="3794" w:type="dxa"/>
            <w:shd w:val="clear" w:color="auto" w:fill="auto"/>
          </w:tcPr>
          <w:p w:rsidR="00851EB4" w:rsidRPr="00851EB4" w:rsidRDefault="00851EB4" w:rsidP="00851EB4">
            <w:pPr>
              <w:spacing w:after="6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51EB4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(ФИО)</w:t>
            </w:r>
          </w:p>
        </w:tc>
        <w:tc>
          <w:tcPr>
            <w:tcW w:w="2693" w:type="dxa"/>
            <w:shd w:val="clear" w:color="auto" w:fill="auto"/>
          </w:tcPr>
          <w:p w:rsidR="00851EB4" w:rsidRPr="00851EB4" w:rsidRDefault="00851EB4" w:rsidP="00851EB4">
            <w:pPr>
              <w:spacing w:after="6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51EB4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(подпись)</w:t>
            </w:r>
          </w:p>
        </w:tc>
        <w:tc>
          <w:tcPr>
            <w:tcW w:w="3084" w:type="dxa"/>
            <w:shd w:val="clear" w:color="auto" w:fill="auto"/>
          </w:tcPr>
          <w:p w:rsidR="00851EB4" w:rsidRPr="00851EB4" w:rsidRDefault="00851EB4" w:rsidP="00851EB4">
            <w:pPr>
              <w:spacing w:after="6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51EB4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(дата)</w:t>
            </w:r>
          </w:p>
          <w:p w:rsidR="00851EB4" w:rsidRPr="00851EB4" w:rsidRDefault="00851EB4" w:rsidP="00851EB4">
            <w:pPr>
              <w:spacing w:after="6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851EB4" w:rsidRPr="00851EB4" w:rsidRDefault="00851EB4" w:rsidP="00851EB4">
            <w:pPr>
              <w:spacing w:after="6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851EB4" w:rsidRPr="00851EB4" w:rsidRDefault="00851EB4" w:rsidP="00851EB4">
            <w:pPr>
              <w:spacing w:after="6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851EB4" w:rsidRPr="00851EB4" w:rsidRDefault="00851EB4" w:rsidP="00851EB4">
            <w:pPr>
              <w:spacing w:after="60" w:line="240" w:lineRule="auto"/>
              <w:ind w:left="601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</w:tr>
    </w:tbl>
    <w:p w:rsidR="00562894" w:rsidRDefault="00562894" w:rsidP="00851EB4"/>
    <w:sectPr w:rsidR="00562894" w:rsidSect="00851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71" w:rsidRDefault="007E2071" w:rsidP="00851EB4">
      <w:pPr>
        <w:spacing w:after="0" w:line="240" w:lineRule="auto"/>
      </w:pPr>
      <w:r>
        <w:separator/>
      </w:r>
    </w:p>
  </w:endnote>
  <w:endnote w:type="continuationSeparator" w:id="0">
    <w:p w:rsidR="007E2071" w:rsidRDefault="007E2071" w:rsidP="0085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4" w:rsidRDefault="00851E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4" w:rsidRDefault="00851E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4" w:rsidRDefault="00851E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71" w:rsidRDefault="007E2071" w:rsidP="00851EB4">
      <w:pPr>
        <w:spacing w:after="0" w:line="240" w:lineRule="auto"/>
      </w:pPr>
      <w:r>
        <w:separator/>
      </w:r>
    </w:p>
  </w:footnote>
  <w:footnote w:type="continuationSeparator" w:id="0">
    <w:p w:rsidR="007E2071" w:rsidRDefault="007E2071" w:rsidP="0085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4" w:rsidRDefault="00851E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4" w:rsidRDefault="00851EB4">
    <w:pPr>
      <w:pStyle w:val="a3"/>
      <w:rPr>
        <w:rFonts w:ascii="Times New Roman" w:eastAsia="Times New Roman" w:hAnsi="Times New Roman"/>
        <w:b/>
        <w:bCs/>
        <w:caps/>
        <w:sz w:val="20"/>
        <w:szCs w:val="20"/>
      </w:rPr>
    </w:pPr>
  </w:p>
  <w:p w:rsidR="00851EB4" w:rsidRDefault="00851EB4">
    <w:pPr>
      <w:pStyle w:val="a3"/>
      <w:rPr>
        <w:rFonts w:ascii="Times New Roman" w:eastAsia="Times New Roman" w:hAnsi="Times New Roman"/>
        <w:b/>
        <w:bCs/>
        <w:caps/>
        <w:sz w:val="20"/>
        <w:szCs w:val="20"/>
      </w:rPr>
    </w:pPr>
    <w:r>
      <w:rPr>
        <w:rFonts w:ascii="Times New Roman" w:eastAsia="Times New Roman" w:hAnsi="Times New Roman"/>
        <w:b/>
        <w:bCs/>
        <w:caps/>
        <w:sz w:val="20"/>
        <w:szCs w:val="20"/>
      </w:rPr>
      <w:tab/>
    </w:r>
  </w:p>
  <w:p w:rsidR="00851EB4" w:rsidRDefault="00851EB4">
    <w:pPr>
      <w:pStyle w:val="a3"/>
    </w:pPr>
    <w:r>
      <w:rPr>
        <w:rFonts w:ascii="Times New Roman" w:eastAsia="Times New Roman" w:hAnsi="Times New Roman"/>
        <w:b/>
        <w:bCs/>
        <w:caps/>
        <w:sz w:val="20"/>
        <w:szCs w:val="20"/>
      </w:rPr>
      <w:tab/>
    </w:r>
    <w:r w:rsidRPr="000F2A82">
      <w:rPr>
        <w:rFonts w:ascii="Times New Roman" w:eastAsia="Times New Roman" w:hAnsi="Times New Roman"/>
        <w:b/>
        <w:bCs/>
        <w:caps/>
        <w:sz w:val="20"/>
        <w:szCs w:val="20"/>
      </w:rPr>
      <w:t>согласие на обработку персональных данных</w:t>
    </w:r>
  </w:p>
  <w:p w:rsidR="00851EB4" w:rsidRDefault="00851E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4" w:rsidRDefault="00851E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7F7C"/>
    <w:multiLevelType w:val="hybridMultilevel"/>
    <w:tmpl w:val="3586B0DE"/>
    <w:lvl w:ilvl="0" w:tplc="B694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D"/>
    <w:rsid w:val="00562894"/>
    <w:rsid w:val="007E2071"/>
    <w:rsid w:val="00851EB4"/>
    <w:rsid w:val="00A17D6D"/>
    <w:rsid w:val="00B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EB4"/>
  </w:style>
  <w:style w:type="paragraph" w:styleId="a5">
    <w:name w:val="footer"/>
    <w:basedOn w:val="a"/>
    <w:link w:val="a6"/>
    <w:uiPriority w:val="99"/>
    <w:unhideWhenUsed/>
    <w:rsid w:val="0085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EB4"/>
  </w:style>
  <w:style w:type="paragraph" w:styleId="a7">
    <w:name w:val="Balloon Text"/>
    <w:basedOn w:val="a"/>
    <w:link w:val="a8"/>
    <w:uiPriority w:val="99"/>
    <w:semiHidden/>
    <w:unhideWhenUsed/>
    <w:rsid w:val="0085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EB4"/>
  </w:style>
  <w:style w:type="paragraph" w:styleId="a5">
    <w:name w:val="footer"/>
    <w:basedOn w:val="a"/>
    <w:link w:val="a6"/>
    <w:uiPriority w:val="99"/>
    <w:unhideWhenUsed/>
    <w:rsid w:val="0085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EB4"/>
  </w:style>
  <w:style w:type="paragraph" w:styleId="a7">
    <w:name w:val="Balloon Text"/>
    <w:basedOn w:val="a"/>
    <w:link w:val="a8"/>
    <w:uiPriority w:val="99"/>
    <w:semiHidden/>
    <w:unhideWhenUsed/>
    <w:rsid w:val="0085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3289D17A.dotm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Благородова Наталья В.</dc:creator>
  <cp:lastModifiedBy>Leysan Maskova</cp:lastModifiedBy>
  <cp:revision>2</cp:revision>
  <cp:lastPrinted>2018-11-07T07:52:00Z</cp:lastPrinted>
  <dcterms:created xsi:type="dcterms:W3CDTF">2018-11-23T11:56:00Z</dcterms:created>
  <dcterms:modified xsi:type="dcterms:W3CDTF">2018-11-23T11:56:00Z</dcterms:modified>
</cp:coreProperties>
</file>