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DD" w:rsidRPr="008E28DD" w:rsidRDefault="008E28DD" w:rsidP="008E28DD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8E28DD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Посольство Эстонии в Москве и все сервисно-визовые центры будут закрыты в</w:t>
      </w:r>
      <w:r w:rsidRPr="008E28DD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8E28DD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8E28DD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8E28DD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году в праздничные дни, приведенные в таблице ниже.</w:t>
      </w:r>
    </w:p>
    <w:tbl>
      <w:tblPr>
        <w:tblW w:w="5000" w:type="pct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223"/>
        <w:gridCol w:w="3670"/>
        <w:gridCol w:w="1834"/>
        <w:gridCol w:w="1936"/>
      </w:tblGrid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8E28DD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8E28DD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8E28DD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 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8E28DD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ПОСОЛЬСТВО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8E28DD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СВЦ</w:t>
            </w:r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01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02  - 08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среда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-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Год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и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Прием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 </w:t>
            </w: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br/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предварительной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записи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08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19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Весны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01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Весны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02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Весны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Открыто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Открыты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09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11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Открыто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Открыты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24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Иванов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20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августа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Восстановления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Закртыты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04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Народного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24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Канун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Рождества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lastRenderedPageBreak/>
              <w:t xml:space="preserve">25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8E28DD" w:rsidRPr="008E28DD" w:rsidTr="008E28DD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26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Второй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рождества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single" w:sz="6" w:space="0" w:color="D7D7D7"/>
              <w:right w:val="outset" w:sz="6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E28DD" w:rsidRPr="008E28DD" w:rsidRDefault="008E28DD" w:rsidP="008E28DD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8E28DD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</w:tbl>
    <w:p w:rsidR="00BD3168" w:rsidRDefault="00BD3168">
      <w:bookmarkStart w:id="0" w:name="_GoBack"/>
      <w:bookmarkEnd w:id="0"/>
    </w:p>
    <w:sectPr w:rsidR="00BD31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D"/>
    <w:rsid w:val="008E28DD"/>
    <w:rsid w:val="00B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8E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8E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87739E3D.dotm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UNITED TRAVEL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2018-12-18T11:38:00Z</dcterms:created>
  <dcterms:modified xsi:type="dcterms:W3CDTF">2018-12-18T11:39:00Z</dcterms:modified>
</cp:coreProperties>
</file>