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2" w:rsidRPr="00AB6AE2" w:rsidRDefault="00AB6AE2" w:rsidP="00AB6AE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AB6AE2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ВЫХОДНЫЕ И ПРАЗДНИЧНЫЕ ДНИ ВИЗОВОГО ЦЕНТРА НИДЕРЛАНДОВ В МОСКВЕ И ПОСОЛЬСТВА КОРОЛЕВСТВА НИДЕРЛАНДОВ В</w:t>
      </w:r>
      <w:r w:rsidRPr="00AB6AE2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AB6AE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AB6AE2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Г.:</w:t>
      </w:r>
    </w:p>
    <w:tbl>
      <w:tblPr>
        <w:tblW w:w="5000" w:type="pct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608"/>
        <w:gridCol w:w="3904"/>
      </w:tblGrid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AB6AE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AB6AE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0" w:type="auto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b/>
                <w:bCs/>
                <w:caps/>
                <w:color w:val="003259"/>
                <w:sz w:val="21"/>
                <w:szCs w:val="21"/>
              </w:rPr>
            </w:pPr>
            <w:r w:rsidRPr="00AB6AE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 2019</w:t>
            </w:r>
          </w:p>
        </w:tc>
      </w:tr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01/01/2019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</w:tr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22/04/2019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09/05/2019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30/05/2019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 </w:t>
            </w:r>
          </w:p>
        </w:tc>
      </w:tr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10/06/2019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</w:tr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25/12/2019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AB6AE2" w:rsidRPr="00AB6AE2" w:rsidTr="00AB6AE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26/12/2019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B6AE2" w:rsidRPr="00AB6AE2" w:rsidRDefault="00AB6AE2" w:rsidP="00AB6AE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AB6AE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</w:tbl>
    <w:p w:rsidR="00AB6AE2" w:rsidRPr="00AB6AE2" w:rsidRDefault="00AB6AE2" w:rsidP="00AB6AE2">
      <w:pPr>
        <w:shd w:val="clear" w:color="auto" w:fill="FFFFFF"/>
        <w:spacing w:before="150" w:after="15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AB6AE2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Региональные визовые центры будут также закрыты в государственные праздники РФ.</w:t>
      </w:r>
    </w:p>
    <w:p w:rsidR="00DB6CBE" w:rsidRPr="00AB6AE2" w:rsidRDefault="00DB6CBE">
      <w:pPr>
        <w:rPr>
          <w:lang w:val="ru-RU"/>
        </w:rPr>
      </w:pPr>
      <w:bookmarkStart w:id="0" w:name="_GoBack"/>
      <w:bookmarkEnd w:id="0"/>
    </w:p>
    <w:sectPr w:rsidR="00DB6CBE" w:rsidRPr="00AB6A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E2"/>
    <w:rsid w:val="00AB6AE2"/>
    <w:rsid w:val="00D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t15">
    <w:name w:val="mart15"/>
    <w:basedOn w:val="a"/>
    <w:rsid w:val="00AB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B6AE2"/>
  </w:style>
  <w:style w:type="paragraph" w:customStyle="1" w:styleId="mart10">
    <w:name w:val="mart10"/>
    <w:basedOn w:val="a"/>
    <w:rsid w:val="00AB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t15">
    <w:name w:val="mart15"/>
    <w:basedOn w:val="a"/>
    <w:rsid w:val="00AB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B6AE2"/>
  </w:style>
  <w:style w:type="paragraph" w:customStyle="1" w:styleId="mart10">
    <w:name w:val="mart10"/>
    <w:basedOn w:val="a"/>
    <w:rsid w:val="00AB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BFD3610B.dotm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2019-02-27T13:35:00Z</dcterms:created>
  <dcterms:modified xsi:type="dcterms:W3CDTF">2019-02-27T13:36:00Z</dcterms:modified>
</cp:coreProperties>
</file>