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20" w:rsidRPr="007F6420" w:rsidRDefault="007F6420" w:rsidP="007F6420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</w:pPr>
      <w:r w:rsidRPr="007F6420"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  <w:t>СПИСОК ПРАЗДНИКОВ</w:t>
      </w:r>
    </w:p>
    <w:p w:rsidR="007F6420" w:rsidRDefault="007F6420" w:rsidP="007F6420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</w:rPr>
      </w:pPr>
      <w:r w:rsidRPr="007F6420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ВЫХОДНЫЕ И ПРАЗДНИЧНЫЕ ДНИ ВИЗОВОГО ЦЕНТРА ДАНИИ В</w:t>
      </w:r>
      <w:r w:rsidRPr="007F6420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7F6420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7F6420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</w:rPr>
        <w:t> </w:t>
      </w:r>
      <w:r w:rsidRPr="007F6420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г.</w:t>
      </w:r>
    </w:p>
    <w:p w:rsidR="007F6420" w:rsidRPr="007F6420" w:rsidRDefault="007F6420" w:rsidP="007F6420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</w:rPr>
      </w:pPr>
      <w:bookmarkStart w:id="0" w:name="_GoBack"/>
      <w:bookmarkEnd w:id="0"/>
    </w:p>
    <w:tbl>
      <w:tblPr>
        <w:tblW w:w="10073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2"/>
        <w:gridCol w:w="3119"/>
        <w:gridCol w:w="4112"/>
      </w:tblGrid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7F6420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7F6420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2041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7F6420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 2019</w:t>
            </w:r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01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02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Новогодние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07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Православное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18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19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09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10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05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Конституции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Дании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04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24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Рождественские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Рождественские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lastRenderedPageBreak/>
              <w:t xml:space="preserve">26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Рождественские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27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Рождественские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30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Рождественские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  <w:tr w:rsidR="007F6420" w:rsidRPr="007F6420" w:rsidTr="007F6420">
        <w:tc>
          <w:tcPr>
            <w:tcW w:w="1411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31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1548" w:type="pct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2041" w:type="pct"/>
            <w:tcBorders>
              <w:bottom w:val="single" w:sz="6" w:space="0" w:color="D7D7D7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7F6420" w:rsidRPr="007F6420" w:rsidRDefault="007F6420" w:rsidP="007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Рождественские</w:t>
            </w:r>
            <w:proofErr w:type="spellEnd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7F6420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праздники</w:t>
            </w:r>
            <w:proofErr w:type="spellEnd"/>
          </w:p>
        </w:tc>
      </w:tr>
    </w:tbl>
    <w:p w:rsidR="00774B74" w:rsidRDefault="00774B74"/>
    <w:sectPr w:rsidR="00774B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20"/>
    <w:rsid w:val="00774B74"/>
    <w:rsid w:val="007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6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rt15">
    <w:name w:val="mart15"/>
    <w:basedOn w:val="a"/>
    <w:rsid w:val="007F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7F6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6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rt15">
    <w:name w:val="mart15"/>
    <w:basedOn w:val="a"/>
    <w:rsid w:val="007F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7F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B55B2E97.dotm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2019-01-31T12:56:00Z</dcterms:created>
  <dcterms:modified xsi:type="dcterms:W3CDTF">2019-01-31T12:56:00Z</dcterms:modified>
</cp:coreProperties>
</file>