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0" w:rsidRPr="00075AD0" w:rsidRDefault="00075AD0" w:rsidP="00075AD0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6"/>
          <w:szCs w:val="36"/>
          <w:lang w:val="ru-RU"/>
        </w:rPr>
      </w:pPr>
      <w:r w:rsidRPr="00075AD0">
        <w:rPr>
          <w:rFonts w:ascii="sourcesanspro" w:eastAsia="Times New Roman" w:hAnsi="sourcesanspro" w:cs="Times New Roman"/>
          <w:caps/>
          <w:color w:val="003259"/>
          <w:sz w:val="36"/>
          <w:szCs w:val="36"/>
          <w:lang w:val="ru-RU"/>
        </w:rPr>
        <w:t>ПРАЗДНИЧНЫЕ И ВЫХОДНЫЕ ДНИ</w:t>
      </w:r>
    </w:p>
    <w:p w:rsidR="00075AD0" w:rsidRPr="00075AD0" w:rsidRDefault="00075AD0" w:rsidP="00075AD0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075AD0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Список праздников и выходных дней на</w:t>
      </w:r>
      <w:r w:rsidRPr="00075AD0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075A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075AD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r w:rsidRPr="00075AD0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год:</w:t>
      </w:r>
    </w:p>
    <w:tbl>
      <w:tblPr>
        <w:tblW w:w="10011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3402"/>
        <w:gridCol w:w="4332"/>
      </w:tblGrid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  <w:t>ДАТА</w:t>
            </w:r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  <w:t>ДЕНЬ НЕДЕЛИ</w:t>
            </w:r>
          </w:p>
        </w:tc>
        <w:tc>
          <w:tcPr>
            <w:tcW w:w="4332" w:type="dxa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bookmarkStart w:id="0" w:name="_GoBack"/>
            <w:bookmarkEnd w:id="0"/>
            <w:r w:rsidRPr="00075AD0"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  <w:t>ПРАЗДНИК</w:t>
            </w:r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01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07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Православное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08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19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01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09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07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Сетте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Джуньо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12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04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Народного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Единства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13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Республики</w:t>
            </w:r>
            <w:proofErr w:type="spellEnd"/>
          </w:p>
        </w:tc>
      </w:tr>
      <w:tr w:rsidR="00075AD0" w:rsidRPr="00075AD0" w:rsidTr="00075AD0">
        <w:tc>
          <w:tcPr>
            <w:tcW w:w="22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25 </w:t>
            </w: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34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075AD0" w:rsidRPr="00075AD0" w:rsidRDefault="00075AD0" w:rsidP="0007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075AD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</w:tbl>
    <w:p w:rsidR="00733DB5" w:rsidRDefault="00733DB5"/>
    <w:sectPr w:rsidR="00733D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0"/>
    <w:rsid w:val="00075AD0"/>
    <w:rsid w:val="0073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5A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07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5A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07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420F3DA9.dotm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2019-01-31T13:08:00Z</dcterms:created>
  <dcterms:modified xsi:type="dcterms:W3CDTF">2019-01-31T13:08:00Z</dcterms:modified>
</cp:coreProperties>
</file>