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1B" w:rsidRDefault="00982D1B" w:rsidP="00982D1B">
      <w:pPr>
        <w:shd w:val="clear" w:color="auto" w:fill="FFFFFF"/>
        <w:spacing w:after="0" w:line="600" w:lineRule="atLeast"/>
        <w:outlineLvl w:val="2"/>
        <w:rPr>
          <w:rFonts w:ascii="Open Sans" w:eastAsia="Times New Roman" w:hAnsi="Open Sans" w:cs="Times New Roman"/>
          <w:b/>
          <w:bCs/>
          <w:sz w:val="26"/>
          <w:szCs w:val="26"/>
          <w:lang w:val="ru-RU"/>
        </w:rPr>
      </w:pPr>
      <w:r w:rsidRPr="00982D1B">
        <w:rPr>
          <w:rFonts w:ascii="Open Sans" w:eastAsia="Times New Roman" w:hAnsi="Open Sans" w:cs="Times New Roman"/>
          <w:b/>
          <w:bCs/>
          <w:sz w:val="26"/>
          <w:szCs w:val="26"/>
          <w:lang w:val="ru-RU"/>
        </w:rPr>
        <w:t>Часы работы и праздничные дни</w:t>
      </w:r>
    </w:p>
    <w:p w:rsidR="00982D1B" w:rsidRPr="00982D1B" w:rsidRDefault="00982D1B" w:rsidP="00982D1B">
      <w:pPr>
        <w:shd w:val="clear" w:color="auto" w:fill="FFFFFF"/>
        <w:spacing w:after="0" w:line="600" w:lineRule="atLeast"/>
        <w:outlineLvl w:val="2"/>
        <w:rPr>
          <w:rFonts w:ascii="Open Sans" w:eastAsia="Times New Roman" w:hAnsi="Open Sans" w:cs="Times New Roman"/>
          <w:b/>
          <w:bCs/>
          <w:sz w:val="26"/>
          <w:szCs w:val="26"/>
          <w:lang w:val="ru-RU"/>
        </w:rPr>
      </w:pPr>
      <w:bookmarkStart w:id="0" w:name="_GoBack"/>
      <w:bookmarkEnd w:id="0"/>
    </w:p>
    <w:p w:rsidR="00982D1B" w:rsidRPr="00982D1B" w:rsidRDefault="00982D1B" w:rsidP="00982D1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val="ru-RU"/>
        </w:rPr>
      </w:pPr>
      <w:r>
        <w:rPr>
          <w:rFonts w:ascii="Open Sans" w:eastAsia="Times New Roman" w:hAnsi="Open Sans" w:cs="Times New Roman"/>
          <w:color w:val="555555"/>
          <w:sz w:val="21"/>
          <w:szCs w:val="21"/>
          <w:lang w:val="ru-RU"/>
        </w:rPr>
        <w:t>Визовый Центр з</w:t>
      </w:r>
      <w:r w:rsidRPr="00982D1B">
        <w:rPr>
          <w:rFonts w:ascii="Open Sans" w:eastAsia="Times New Roman" w:hAnsi="Open Sans" w:cs="Times New Roman"/>
          <w:color w:val="555555"/>
          <w:sz w:val="21"/>
          <w:szCs w:val="21"/>
          <w:lang w:val="ru-RU"/>
        </w:rPr>
        <w:t>акрыт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val="ru-RU"/>
        </w:rPr>
        <w:t xml:space="preserve"> </w:t>
      </w:r>
      <w:r w:rsidRPr="00982D1B">
        <w:rPr>
          <w:rFonts w:ascii="Open Sans" w:eastAsia="Times New Roman" w:hAnsi="Open Sans" w:cs="Times New Roman"/>
          <w:color w:val="555555"/>
          <w:sz w:val="21"/>
          <w:szCs w:val="21"/>
          <w:lang w:val="ru-RU"/>
        </w:rPr>
        <w:t>по</w:t>
      </w:r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 </w:t>
      </w:r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  <w:lang w:val="ru-RU"/>
        </w:rPr>
        <w:t>субботам</w:t>
      </w:r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 </w:t>
      </w:r>
      <w:r w:rsidRPr="00982D1B">
        <w:rPr>
          <w:rFonts w:ascii="Open Sans" w:eastAsia="Times New Roman" w:hAnsi="Open Sans" w:cs="Times New Roman"/>
          <w:color w:val="555555"/>
          <w:sz w:val="21"/>
          <w:szCs w:val="21"/>
          <w:lang w:val="ru-RU"/>
        </w:rPr>
        <w:t>и</w:t>
      </w:r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 </w:t>
      </w:r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  <w:lang w:val="ru-RU"/>
        </w:rPr>
        <w:t>воскресеньям</w:t>
      </w:r>
      <w:r w:rsidRPr="00982D1B">
        <w:rPr>
          <w:rFonts w:ascii="Open Sans" w:eastAsia="Times New Roman" w:hAnsi="Open Sans" w:cs="Times New Roman"/>
          <w:color w:val="555555"/>
          <w:sz w:val="21"/>
          <w:szCs w:val="21"/>
          <w:lang w:val="ru-RU"/>
        </w:rPr>
        <w:t>.</w:t>
      </w:r>
    </w:p>
    <w:p w:rsidR="00982D1B" w:rsidRPr="00982D1B" w:rsidRDefault="00982D1B" w:rsidP="00982D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Праздничные</w:t>
      </w:r>
      <w:proofErr w:type="spellEnd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дни</w:t>
      </w:r>
      <w:proofErr w:type="spellEnd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в 2019 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году</w:t>
      </w:r>
      <w:proofErr w:type="spellEnd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:</w:t>
      </w:r>
    </w:p>
    <w:p w:rsidR="00982D1B" w:rsidRPr="00982D1B" w:rsidRDefault="00982D1B" w:rsidP="00982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Вторник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 xml:space="preserve">, 1 </w:t>
      </w: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января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:</w:t>
      </w:r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 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первый</w:t>
      </w:r>
      <w:proofErr w:type="spellEnd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год</w:t>
      </w:r>
      <w:proofErr w:type="spellEnd"/>
    </w:p>
    <w:p w:rsidR="00982D1B" w:rsidRPr="00982D1B" w:rsidRDefault="00982D1B" w:rsidP="00982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Понедельник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 xml:space="preserve">, 7 </w:t>
      </w: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января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:</w:t>
      </w:r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 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православное</w:t>
      </w:r>
      <w:proofErr w:type="spellEnd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Рождество</w:t>
      </w:r>
      <w:proofErr w:type="spellEnd"/>
    </w:p>
    <w:p w:rsidR="00982D1B" w:rsidRPr="00982D1B" w:rsidRDefault="00982D1B" w:rsidP="00982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Пятница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 xml:space="preserve">, 8 </w:t>
      </w: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марта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:</w:t>
      </w:r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 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женский</w:t>
      </w:r>
      <w:proofErr w:type="spellEnd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день</w:t>
      </w:r>
      <w:proofErr w:type="spellEnd"/>
    </w:p>
    <w:p w:rsidR="00982D1B" w:rsidRPr="00982D1B" w:rsidRDefault="00982D1B" w:rsidP="00982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Понедельник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 xml:space="preserve">, 22 </w:t>
      </w: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апреля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:</w:t>
      </w:r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 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Пасхальный</w:t>
      </w:r>
      <w:proofErr w:type="spellEnd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понедельник</w:t>
      </w:r>
      <w:proofErr w:type="spellEnd"/>
    </w:p>
    <w:p w:rsidR="00982D1B" w:rsidRPr="00982D1B" w:rsidRDefault="00982D1B" w:rsidP="00982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Среда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 xml:space="preserve">, 1 </w:t>
      </w: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мая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:</w:t>
      </w:r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 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День</w:t>
      </w:r>
      <w:proofErr w:type="spellEnd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труда</w:t>
      </w:r>
      <w:proofErr w:type="spellEnd"/>
    </w:p>
    <w:p w:rsidR="00982D1B" w:rsidRPr="00982D1B" w:rsidRDefault="00982D1B" w:rsidP="00982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Четверг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 xml:space="preserve">, 9 </w:t>
      </w: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мая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:</w:t>
      </w:r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 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День</w:t>
      </w:r>
      <w:proofErr w:type="spellEnd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Победы</w:t>
      </w:r>
      <w:proofErr w:type="spellEnd"/>
    </w:p>
    <w:p w:rsidR="00982D1B" w:rsidRPr="00982D1B" w:rsidRDefault="00982D1B" w:rsidP="00982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Среда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 xml:space="preserve">, 12 </w:t>
      </w: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июня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:</w:t>
      </w:r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 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день</w:t>
      </w:r>
      <w:proofErr w:type="spellEnd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россии</w:t>
      </w:r>
      <w:proofErr w:type="spellEnd"/>
    </w:p>
    <w:p w:rsidR="00982D1B" w:rsidRPr="00982D1B" w:rsidRDefault="00982D1B" w:rsidP="00982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Четверг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 xml:space="preserve">, 15 </w:t>
      </w: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августа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:</w:t>
      </w:r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 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Успенский</w:t>
      </w:r>
      <w:proofErr w:type="spellEnd"/>
    </w:p>
    <w:p w:rsidR="00982D1B" w:rsidRPr="00982D1B" w:rsidRDefault="00982D1B" w:rsidP="00982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Понедельник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 xml:space="preserve">, 11 </w:t>
      </w: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ноября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:</w:t>
      </w:r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 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перемирие</w:t>
      </w:r>
      <w:proofErr w:type="spellEnd"/>
    </w:p>
    <w:p w:rsidR="00982D1B" w:rsidRPr="00982D1B" w:rsidRDefault="00982D1B" w:rsidP="00982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Среда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 xml:space="preserve">, 25 </w:t>
      </w:r>
      <w:proofErr w:type="spellStart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декабря</w:t>
      </w:r>
      <w:proofErr w:type="spellEnd"/>
      <w:r w:rsidRPr="00982D1B">
        <w:rPr>
          <w:rFonts w:ascii="Open Sans" w:eastAsia="Times New Roman" w:hAnsi="Open Sans" w:cs="Times New Roman"/>
          <w:b/>
          <w:bCs/>
          <w:color w:val="555555"/>
          <w:sz w:val="21"/>
          <w:szCs w:val="21"/>
        </w:rPr>
        <w:t>:</w:t>
      </w:r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 </w:t>
      </w:r>
      <w:proofErr w:type="spellStart"/>
      <w:r w:rsidRPr="00982D1B">
        <w:rPr>
          <w:rFonts w:ascii="Open Sans" w:eastAsia="Times New Roman" w:hAnsi="Open Sans" w:cs="Times New Roman"/>
          <w:color w:val="555555"/>
          <w:sz w:val="21"/>
          <w:szCs w:val="21"/>
        </w:rPr>
        <w:t>Рождество</w:t>
      </w:r>
      <w:proofErr w:type="spellEnd"/>
    </w:p>
    <w:p w:rsidR="007F1018" w:rsidRDefault="007F1018"/>
    <w:sectPr w:rsidR="007F10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569"/>
    <w:multiLevelType w:val="multilevel"/>
    <w:tmpl w:val="21C8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1B"/>
    <w:rsid w:val="007F1018"/>
    <w:rsid w:val="009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2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2D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8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2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2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2D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8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2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796541FE.dotm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2019-04-09T08:07:00Z</dcterms:created>
  <dcterms:modified xsi:type="dcterms:W3CDTF">2019-04-09T08:08:00Z</dcterms:modified>
</cp:coreProperties>
</file>