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89" w:rsidRDefault="00762789" w:rsidP="0076278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6278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Список праздников</w:t>
      </w:r>
    </w:p>
    <w:p w:rsidR="00762789" w:rsidRPr="00762789" w:rsidRDefault="00762789" w:rsidP="007627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789" w:rsidRPr="00762789" w:rsidRDefault="00762789" w:rsidP="00762789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27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Испанские визовые центры в Москве и городах, относящихся к </w:t>
      </w:r>
      <w:r w:rsidRPr="0076278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7627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осковскому</w:t>
      </w:r>
      <w:proofErr w:type="spellEnd"/>
      <w:r w:rsidRPr="007627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консульскому округу, будут закрыты по праздникам и всем субботам и воскресеньям 2019 года: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0"/>
        <w:gridCol w:w="3960"/>
      </w:tblGrid>
      <w:tr w:rsidR="00762789" w:rsidRPr="00762789" w:rsidTr="0076278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Православное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защитника Отечества (вместо 23 февраля)</w:t>
            </w:r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Страстная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Испании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Святых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Испании</w:t>
            </w:r>
            <w:proofErr w:type="spellEnd"/>
          </w:p>
        </w:tc>
      </w:tr>
      <w:tr w:rsidR="00762789" w:rsidRPr="00762789" w:rsidTr="00762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789" w:rsidRPr="00762789" w:rsidRDefault="00762789" w:rsidP="007627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Католическое</w:t>
            </w:r>
            <w:proofErr w:type="spellEnd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8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</w:p>
        </w:tc>
      </w:tr>
    </w:tbl>
    <w:p w:rsidR="001247C8" w:rsidRDefault="001247C8"/>
    <w:sectPr w:rsidR="00124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9"/>
    <w:rsid w:val="001247C8"/>
    <w:rsid w:val="007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62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627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62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627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78B5A7A1.dotm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UNITED TRAVEL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2018-11-28T10:22:00Z</dcterms:created>
  <dcterms:modified xsi:type="dcterms:W3CDTF">2018-11-28T10:25:00Z</dcterms:modified>
</cp:coreProperties>
</file>