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25" w:rsidRPr="00196125" w:rsidRDefault="00196125" w:rsidP="00196125">
      <w:pPr>
        <w:spacing w:after="30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val="ru-RU"/>
        </w:rPr>
      </w:pPr>
      <w:r w:rsidRPr="00196125">
        <w:rPr>
          <w:rFonts w:ascii="Arial" w:eastAsia="Times New Roman" w:hAnsi="Arial" w:cs="Arial"/>
          <w:b/>
          <w:bCs/>
          <w:sz w:val="36"/>
          <w:szCs w:val="36"/>
          <w:lang w:val="ru-RU"/>
        </w:rPr>
        <w:t>ВЫХОДНЫЕ И ПРАЗДНИЧНЫЕ</w:t>
      </w:r>
      <w:r>
        <w:rPr>
          <w:rFonts w:ascii="Arial" w:eastAsia="Times New Roman" w:hAnsi="Arial" w:cs="Arial"/>
          <w:b/>
          <w:bCs/>
          <w:sz w:val="36"/>
          <w:szCs w:val="36"/>
          <w:lang w:val="ru-RU"/>
        </w:rPr>
        <w:t xml:space="preserve"> ДНИ В 2019 ГОДУ</w:t>
      </w:r>
      <w:bookmarkStart w:id="0" w:name="_GoBack"/>
      <w:bookmarkEnd w:id="0"/>
      <w:r w:rsidRPr="00196125">
        <w:rPr>
          <w:rFonts w:ascii="Arial" w:eastAsia="Times New Roman" w:hAnsi="Arial" w:cs="Arial"/>
          <w:b/>
          <w:bCs/>
          <w:color w:val="FFFFFF"/>
          <w:sz w:val="36"/>
          <w:szCs w:val="36"/>
          <w:lang w:val="ru-RU"/>
        </w:rPr>
        <w:t>(2019 ГОД)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1048"/>
        <w:gridCol w:w="456"/>
        <w:gridCol w:w="6950"/>
      </w:tblGrid>
      <w:tr w:rsidR="00196125" w:rsidRPr="00196125" w:rsidTr="001961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 </w:t>
            </w: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января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Вт</w:t>
            </w:r>
            <w:proofErr w:type="spellEnd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Новогодние</w:t>
            </w:r>
            <w:proofErr w:type="spellEnd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каникулы</w:t>
            </w:r>
            <w:proofErr w:type="spellEnd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*</w:t>
            </w:r>
          </w:p>
        </w:tc>
      </w:tr>
      <w:tr w:rsidR="00196125" w:rsidRPr="00196125" w:rsidTr="001961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 </w:t>
            </w: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января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Ср</w:t>
            </w:r>
            <w:proofErr w:type="spellEnd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Новогодние</w:t>
            </w:r>
            <w:proofErr w:type="spellEnd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каникулы</w:t>
            </w:r>
            <w:proofErr w:type="spellEnd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*</w:t>
            </w:r>
          </w:p>
        </w:tc>
      </w:tr>
      <w:tr w:rsidR="00196125" w:rsidRPr="00196125" w:rsidTr="001961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3 </w:t>
            </w: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января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Чт</w:t>
            </w:r>
            <w:proofErr w:type="spellEnd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Новогодние</w:t>
            </w:r>
            <w:proofErr w:type="spellEnd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каникулы</w:t>
            </w:r>
            <w:proofErr w:type="spellEnd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*</w:t>
            </w:r>
          </w:p>
        </w:tc>
      </w:tr>
      <w:tr w:rsidR="00196125" w:rsidRPr="00196125" w:rsidTr="001961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7 </w:t>
            </w: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января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Пн</w:t>
            </w:r>
            <w:proofErr w:type="spellEnd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Новогодние</w:t>
            </w:r>
            <w:proofErr w:type="spellEnd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каникулы</w:t>
            </w:r>
            <w:proofErr w:type="spellEnd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*</w:t>
            </w:r>
          </w:p>
        </w:tc>
      </w:tr>
      <w:tr w:rsidR="00196125" w:rsidRPr="00196125" w:rsidTr="001961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8 </w:t>
            </w: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января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Вт</w:t>
            </w:r>
            <w:proofErr w:type="spellEnd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Новогодние</w:t>
            </w:r>
            <w:proofErr w:type="spellEnd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каникулы</w:t>
            </w:r>
            <w:proofErr w:type="spellEnd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*</w:t>
            </w:r>
          </w:p>
        </w:tc>
      </w:tr>
      <w:tr w:rsidR="00196125" w:rsidRPr="00196125" w:rsidTr="001961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11 </w:t>
            </w: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февраля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Пн</w:t>
            </w:r>
            <w:proofErr w:type="spellEnd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День</w:t>
            </w:r>
            <w:proofErr w:type="spellEnd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основания</w:t>
            </w:r>
            <w:proofErr w:type="spellEnd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государства</w:t>
            </w:r>
            <w:proofErr w:type="spellEnd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**</w:t>
            </w:r>
          </w:p>
        </w:tc>
      </w:tr>
      <w:tr w:rsidR="00196125" w:rsidRPr="00196125" w:rsidTr="001961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8 </w:t>
            </w: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марта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Пт</w:t>
            </w:r>
            <w:proofErr w:type="spellEnd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Международный</w:t>
            </w:r>
            <w:proofErr w:type="spellEnd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женский</w:t>
            </w:r>
            <w:proofErr w:type="spellEnd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день</w:t>
            </w:r>
            <w:proofErr w:type="spellEnd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*</w:t>
            </w:r>
          </w:p>
        </w:tc>
      </w:tr>
      <w:tr w:rsidR="00196125" w:rsidRPr="00196125" w:rsidTr="001961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 </w:t>
            </w: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мая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Ср</w:t>
            </w:r>
            <w:proofErr w:type="spellEnd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Праздник</w:t>
            </w:r>
            <w:proofErr w:type="spellEnd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весны</w:t>
            </w:r>
            <w:proofErr w:type="spellEnd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 </w:t>
            </w: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труда</w:t>
            </w:r>
            <w:proofErr w:type="spellEnd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*</w:t>
            </w:r>
          </w:p>
        </w:tc>
      </w:tr>
      <w:tr w:rsidR="00196125" w:rsidRPr="00196125" w:rsidTr="001961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 </w:t>
            </w: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мая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Чт</w:t>
            </w:r>
            <w:proofErr w:type="spellEnd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Перенос выходного дня в счет субботы 5 января*</w:t>
            </w:r>
          </w:p>
        </w:tc>
      </w:tr>
      <w:tr w:rsidR="00196125" w:rsidRPr="00196125" w:rsidTr="001961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3 </w:t>
            </w: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мая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Пт</w:t>
            </w:r>
            <w:proofErr w:type="spellEnd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Перенос выходного дня в счет воскресенья 6 января*</w:t>
            </w:r>
          </w:p>
        </w:tc>
      </w:tr>
      <w:tr w:rsidR="00196125" w:rsidRPr="00196125" w:rsidTr="001961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9 </w:t>
            </w: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мая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Чт</w:t>
            </w:r>
            <w:proofErr w:type="spellEnd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День</w:t>
            </w:r>
            <w:proofErr w:type="spellEnd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Победы</w:t>
            </w:r>
            <w:proofErr w:type="spellEnd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*</w:t>
            </w:r>
          </w:p>
        </w:tc>
      </w:tr>
      <w:tr w:rsidR="00196125" w:rsidRPr="00196125" w:rsidTr="001961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10 </w:t>
            </w: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мая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Пт</w:t>
            </w:r>
            <w:proofErr w:type="spellEnd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Перенос выходного дня в счет Дня защитника Отечества*</w:t>
            </w:r>
          </w:p>
        </w:tc>
      </w:tr>
      <w:tr w:rsidR="00196125" w:rsidRPr="00196125" w:rsidTr="001961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12 </w:t>
            </w: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июня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Ср</w:t>
            </w:r>
            <w:proofErr w:type="spellEnd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День</w:t>
            </w:r>
            <w:proofErr w:type="spellEnd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России</w:t>
            </w:r>
            <w:proofErr w:type="spellEnd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*</w:t>
            </w:r>
          </w:p>
        </w:tc>
      </w:tr>
      <w:tr w:rsidR="00196125" w:rsidRPr="00196125" w:rsidTr="001961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15 </w:t>
            </w: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июля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Пн</w:t>
            </w:r>
            <w:proofErr w:type="spellEnd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День</w:t>
            </w:r>
            <w:proofErr w:type="spellEnd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моря</w:t>
            </w:r>
            <w:proofErr w:type="spellEnd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**</w:t>
            </w:r>
          </w:p>
        </w:tc>
      </w:tr>
      <w:tr w:rsidR="00196125" w:rsidRPr="00196125" w:rsidTr="001961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12 </w:t>
            </w: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августа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Пн</w:t>
            </w:r>
            <w:proofErr w:type="spellEnd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День гор (перенос с 11 августа)**</w:t>
            </w:r>
          </w:p>
        </w:tc>
      </w:tr>
      <w:tr w:rsidR="00196125" w:rsidRPr="00196125" w:rsidTr="001961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16 </w:t>
            </w: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сентября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Пн</w:t>
            </w:r>
            <w:proofErr w:type="spellEnd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День</w:t>
            </w:r>
            <w:proofErr w:type="spellEnd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уважения</w:t>
            </w:r>
            <w:proofErr w:type="spellEnd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старших</w:t>
            </w:r>
            <w:proofErr w:type="spellEnd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**</w:t>
            </w:r>
          </w:p>
        </w:tc>
      </w:tr>
      <w:tr w:rsidR="00196125" w:rsidRPr="00196125" w:rsidTr="001961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14 </w:t>
            </w: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октября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Пн</w:t>
            </w:r>
            <w:proofErr w:type="spellEnd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День</w:t>
            </w:r>
            <w:proofErr w:type="spellEnd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физкультурника</w:t>
            </w:r>
            <w:proofErr w:type="spellEnd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**</w:t>
            </w:r>
          </w:p>
        </w:tc>
      </w:tr>
      <w:tr w:rsidR="00196125" w:rsidRPr="00196125" w:rsidTr="001961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22 </w:t>
            </w: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октября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Вт</w:t>
            </w:r>
            <w:proofErr w:type="spellEnd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День проведения торжественной церемонии восхождения Императора на престол**</w:t>
            </w:r>
          </w:p>
        </w:tc>
      </w:tr>
      <w:tr w:rsidR="00196125" w:rsidRPr="00196125" w:rsidTr="001961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4 </w:t>
            </w: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ноября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Пн</w:t>
            </w:r>
            <w:proofErr w:type="spellEnd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День</w:t>
            </w:r>
            <w:proofErr w:type="spellEnd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народного</w:t>
            </w:r>
            <w:proofErr w:type="spellEnd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единства</w:t>
            </w:r>
            <w:proofErr w:type="spellEnd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*</w:t>
            </w:r>
          </w:p>
        </w:tc>
      </w:tr>
      <w:tr w:rsidR="00196125" w:rsidRPr="00196125" w:rsidTr="001961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30 </w:t>
            </w: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декабря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Пн</w:t>
            </w:r>
            <w:proofErr w:type="spellEnd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Предновогодний</w:t>
            </w:r>
            <w:proofErr w:type="spellEnd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отдых</w:t>
            </w:r>
            <w:proofErr w:type="spellEnd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**</w:t>
            </w:r>
          </w:p>
        </w:tc>
      </w:tr>
      <w:tr w:rsidR="00196125" w:rsidRPr="00196125" w:rsidTr="001961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31 </w:t>
            </w: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декабря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Вт</w:t>
            </w:r>
            <w:proofErr w:type="spellEnd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125" w:rsidRPr="00196125" w:rsidRDefault="00196125" w:rsidP="0019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Предновогодний</w:t>
            </w:r>
            <w:proofErr w:type="spellEnd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отдых</w:t>
            </w:r>
            <w:proofErr w:type="spellEnd"/>
            <w:r w:rsidRPr="00196125">
              <w:rPr>
                <w:rFonts w:ascii="Times New Roman" w:eastAsia="Times New Roman" w:hAnsi="Times New Roman" w:cs="Times New Roman"/>
                <w:sz w:val="19"/>
                <w:szCs w:val="19"/>
              </w:rPr>
              <w:t>**</w:t>
            </w:r>
          </w:p>
        </w:tc>
      </w:tr>
    </w:tbl>
    <w:p w:rsidR="00196125" w:rsidRPr="00196125" w:rsidRDefault="00196125" w:rsidP="0019612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196125" w:rsidRPr="00196125" w:rsidRDefault="00196125" w:rsidP="00196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val="ru-RU"/>
        </w:rPr>
      </w:pPr>
      <w:r w:rsidRPr="00196125">
        <w:rPr>
          <w:rFonts w:ascii="Arial" w:eastAsia="Times New Roman" w:hAnsi="Arial" w:cs="Arial"/>
          <w:b/>
          <w:bCs/>
          <w:color w:val="333333"/>
          <w:sz w:val="19"/>
          <w:szCs w:val="19"/>
          <w:lang w:val="ru-RU"/>
        </w:rPr>
        <w:t>Всего 21 праздничных и нерабочих дней</w:t>
      </w:r>
      <w:r w:rsidRPr="00196125">
        <w:rPr>
          <w:rFonts w:ascii="Arial" w:eastAsia="Times New Roman" w:hAnsi="Arial" w:cs="Arial"/>
          <w:color w:val="333333"/>
          <w:sz w:val="19"/>
          <w:szCs w:val="19"/>
        </w:rPr>
        <w:t> </w:t>
      </w:r>
      <w:r w:rsidRPr="00196125">
        <w:rPr>
          <w:rFonts w:ascii="Arial" w:eastAsia="Times New Roman" w:hAnsi="Arial" w:cs="Arial"/>
          <w:color w:val="333333"/>
          <w:sz w:val="19"/>
          <w:szCs w:val="19"/>
          <w:lang w:val="ru-RU"/>
        </w:rPr>
        <w:br/>
      </w:r>
      <w:r w:rsidRPr="00196125">
        <w:rPr>
          <w:rFonts w:ascii="Arial" w:eastAsia="Times New Roman" w:hAnsi="Arial" w:cs="Arial"/>
          <w:b/>
          <w:bCs/>
          <w:color w:val="333333"/>
          <w:sz w:val="19"/>
          <w:szCs w:val="19"/>
          <w:lang w:val="ru-RU"/>
        </w:rPr>
        <w:t>* - российские праздничные дни</w:t>
      </w:r>
      <w:r w:rsidRPr="00196125">
        <w:rPr>
          <w:rFonts w:ascii="Arial" w:eastAsia="Times New Roman" w:hAnsi="Arial" w:cs="Arial"/>
          <w:color w:val="333333"/>
          <w:sz w:val="19"/>
          <w:szCs w:val="19"/>
          <w:lang w:val="ru-RU"/>
        </w:rPr>
        <w:br/>
      </w:r>
      <w:r w:rsidRPr="00196125">
        <w:rPr>
          <w:rFonts w:ascii="Arial" w:eastAsia="Times New Roman" w:hAnsi="Arial" w:cs="Arial"/>
          <w:b/>
          <w:bCs/>
          <w:color w:val="333333"/>
          <w:sz w:val="19"/>
          <w:szCs w:val="19"/>
          <w:lang w:val="ru-RU"/>
        </w:rPr>
        <w:t>** - японские праздничные дни</w:t>
      </w:r>
    </w:p>
    <w:p w:rsidR="00012B5C" w:rsidRPr="00196125" w:rsidRDefault="00012B5C">
      <w:pPr>
        <w:rPr>
          <w:lang w:val="ru-RU"/>
        </w:rPr>
      </w:pPr>
    </w:p>
    <w:sectPr w:rsidR="00012B5C" w:rsidRPr="0019612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25"/>
    <w:rsid w:val="00012B5C"/>
    <w:rsid w:val="00196125"/>
    <w:rsid w:val="0075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61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612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96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61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612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96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EE132A8F.dotm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UNITED TRAVEL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Leysan Maskova</dc:creator>
  <cp:lastModifiedBy>Leysan Maskova</cp:lastModifiedBy>
  <cp:revision>2</cp:revision>
  <dcterms:created xsi:type="dcterms:W3CDTF">2019-03-01T15:05:00Z</dcterms:created>
  <dcterms:modified xsi:type="dcterms:W3CDTF">2019-03-01T15:07:00Z</dcterms:modified>
</cp:coreProperties>
</file>