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68" w:rsidRPr="00184368" w:rsidRDefault="00184368" w:rsidP="00184368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</w:pPr>
      <w:r w:rsidRPr="00184368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Список праздников и нерабочих дней Посольства Королевства Норвегии в Москве и сервисно-визовых ц</w:t>
      </w:r>
      <w:bookmarkStart w:id="0" w:name="_GoBack"/>
      <w:bookmarkEnd w:id="0"/>
      <w:r w:rsidRPr="00184368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 xml:space="preserve">ентров Норвегии </w:t>
      </w:r>
      <w:r w:rsidRPr="00184368">
        <w:rPr>
          <w:rFonts w:ascii="sourcesanspro" w:eastAsia="Times New Roman" w:hAnsi="sourcesanspro" w:cs="Times New Roman"/>
          <w:color w:val="333333"/>
          <w:sz w:val="21"/>
          <w:szCs w:val="21"/>
        </w:rPr>
        <w:t>VFS</w:t>
      </w:r>
      <w:r w:rsidRPr="00184368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 xml:space="preserve"> </w:t>
      </w:r>
      <w:r w:rsidRPr="00184368">
        <w:rPr>
          <w:rFonts w:ascii="sourcesanspro" w:eastAsia="Times New Roman" w:hAnsi="sourcesanspro" w:cs="Times New Roman"/>
          <w:color w:val="333333"/>
          <w:sz w:val="21"/>
          <w:szCs w:val="21"/>
        </w:rPr>
        <w:t>Global</w:t>
      </w:r>
      <w:r w:rsidRPr="00184368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 xml:space="preserve"> в</w:t>
      </w:r>
      <w:r w:rsidRPr="00184368">
        <w:rPr>
          <w:rFonts w:ascii="sourcesanspro" w:eastAsia="Times New Roman" w:hAnsi="sourcesanspro" w:cs="Times New Roman"/>
          <w:color w:val="333333"/>
          <w:sz w:val="21"/>
          <w:szCs w:val="21"/>
        </w:rPr>
        <w:t> </w:t>
      </w:r>
      <w:r w:rsidRPr="0018436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2019</w:t>
      </w:r>
      <w:r w:rsidRPr="00184368">
        <w:rPr>
          <w:rFonts w:ascii="sourcesanspro" w:eastAsia="Times New Roman" w:hAnsi="sourcesanspro" w:cs="Times New Roman"/>
          <w:color w:val="333333"/>
          <w:sz w:val="21"/>
          <w:szCs w:val="21"/>
        </w:rPr>
        <w:t> </w:t>
      </w:r>
      <w:r w:rsidRPr="00184368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году:</w:t>
      </w:r>
    </w:p>
    <w:tbl>
      <w:tblPr>
        <w:tblW w:w="11088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2411"/>
        <w:gridCol w:w="2550"/>
        <w:gridCol w:w="2688"/>
        <w:gridCol w:w="1162"/>
      </w:tblGrid>
      <w:tr w:rsidR="00184368" w:rsidRPr="00184368" w:rsidTr="00184368">
        <w:tc>
          <w:tcPr>
            <w:tcW w:w="1027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184368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ДАТА</w:t>
            </w:r>
          </w:p>
        </w:tc>
        <w:tc>
          <w:tcPr>
            <w:tcW w:w="1087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184368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ДЕНЬ НЕДЕЛИ</w:t>
            </w:r>
          </w:p>
        </w:tc>
        <w:tc>
          <w:tcPr>
            <w:tcW w:w="115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184368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ПРАЗДНИК</w:t>
            </w:r>
          </w:p>
        </w:tc>
        <w:tc>
          <w:tcPr>
            <w:tcW w:w="1212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184368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ПОСОЛЬСТВО</w:t>
            </w:r>
          </w:p>
        </w:tc>
        <w:tc>
          <w:tcPr>
            <w:tcW w:w="524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184368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СВЦ</w:t>
            </w:r>
          </w:p>
        </w:tc>
      </w:tr>
      <w:tr w:rsidR="00184368" w:rsidRPr="00184368" w:rsidTr="00184368">
        <w:tc>
          <w:tcPr>
            <w:tcW w:w="102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108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115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Новый</w:t>
            </w:r>
            <w:proofErr w:type="spellEnd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Год</w:t>
            </w:r>
            <w:proofErr w:type="spellEnd"/>
          </w:p>
        </w:tc>
        <w:tc>
          <w:tcPr>
            <w:tcW w:w="121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524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184368" w:rsidRPr="00184368" w:rsidTr="00184368">
        <w:tc>
          <w:tcPr>
            <w:tcW w:w="102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2-4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108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Среда-Пятница</w:t>
            </w:r>
            <w:proofErr w:type="spellEnd"/>
          </w:p>
        </w:tc>
        <w:tc>
          <w:tcPr>
            <w:tcW w:w="115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Новогодние</w:t>
            </w:r>
            <w:proofErr w:type="spellEnd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Праздники</w:t>
            </w:r>
            <w:proofErr w:type="spellEnd"/>
          </w:p>
        </w:tc>
        <w:tc>
          <w:tcPr>
            <w:tcW w:w="121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Открыто</w:t>
            </w:r>
            <w:proofErr w:type="spellEnd"/>
          </w:p>
        </w:tc>
        <w:tc>
          <w:tcPr>
            <w:tcW w:w="524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184368" w:rsidRPr="00184368" w:rsidTr="00184368">
        <w:tc>
          <w:tcPr>
            <w:tcW w:w="102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7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108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115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Православное</w:t>
            </w:r>
            <w:proofErr w:type="spellEnd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  <w:tc>
          <w:tcPr>
            <w:tcW w:w="121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524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184368" w:rsidRPr="00184368" w:rsidTr="00184368">
        <w:tc>
          <w:tcPr>
            <w:tcW w:w="102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8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108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115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Новогодние</w:t>
            </w:r>
            <w:proofErr w:type="spellEnd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Праздники</w:t>
            </w:r>
            <w:proofErr w:type="spellEnd"/>
          </w:p>
        </w:tc>
        <w:tc>
          <w:tcPr>
            <w:tcW w:w="121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Открыто</w:t>
            </w:r>
            <w:proofErr w:type="spellEnd"/>
          </w:p>
        </w:tc>
        <w:tc>
          <w:tcPr>
            <w:tcW w:w="524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184368" w:rsidRPr="00184368" w:rsidTr="00184368">
        <w:tc>
          <w:tcPr>
            <w:tcW w:w="102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8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108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115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Международный</w:t>
            </w:r>
            <w:proofErr w:type="spellEnd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Женский</w:t>
            </w:r>
            <w:proofErr w:type="spellEnd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</w:p>
        </w:tc>
        <w:tc>
          <w:tcPr>
            <w:tcW w:w="121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524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184368" w:rsidRPr="00184368" w:rsidTr="00184368">
        <w:tc>
          <w:tcPr>
            <w:tcW w:w="102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19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апреля</w:t>
            </w:r>
            <w:proofErr w:type="spellEnd"/>
          </w:p>
        </w:tc>
        <w:tc>
          <w:tcPr>
            <w:tcW w:w="108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115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Страстная</w:t>
            </w:r>
            <w:proofErr w:type="spellEnd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121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524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184368" w:rsidRPr="00184368" w:rsidTr="00184368">
        <w:tc>
          <w:tcPr>
            <w:tcW w:w="102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22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апреля</w:t>
            </w:r>
            <w:proofErr w:type="spellEnd"/>
          </w:p>
        </w:tc>
        <w:tc>
          <w:tcPr>
            <w:tcW w:w="108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115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Второй</w:t>
            </w:r>
            <w:proofErr w:type="spellEnd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Пасхи</w:t>
            </w:r>
            <w:proofErr w:type="spellEnd"/>
          </w:p>
        </w:tc>
        <w:tc>
          <w:tcPr>
            <w:tcW w:w="121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524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184368" w:rsidRPr="00184368" w:rsidTr="00184368">
        <w:tc>
          <w:tcPr>
            <w:tcW w:w="102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01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108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115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Праздник</w:t>
            </w:r>
            <w:proofErr w:type="spellEnd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Весны</w:t>
            </w:r>
            <w:proofErr w:type="spellEnd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и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Труда</w:t>
            </w:r>
            <w:proofErr w:type="spellEnd"/>
          </w:p>
        </w:tc>
        <w:tc>
          <w:tcPr>
            <w:tcW w:w="121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524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184368" w:rsidRPr="00184368" w:rsidTr="00184368">
        <w:tc>
          <w:tcPr>
            <w:tcW w:w="102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09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108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115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Победы</w:t>
            </w:r>
            <w:proofErr w:type="spellEnd"/>
          </w:p>
        </w:tc>
        <w:tc>
          <w:tcPr>
            <w:tcW w:w="121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524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184368" w:rsidRPr="00184368" w:rsidTr="00184368">
        <w:tc>
          <w:tcPr>
            <w:tcW w:w="102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17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108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115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Конституции</w:t>
            </w:r>
            <w:proofErr w:type="spellEnd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Норвегии</w:t>
            </w:r>
            <w:proofErr w:type="spellEnd"/>
          </w:p>
        </w:tc>
        <w:tc>
          <w:tcPr>
            <w:tcW w:w="121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524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184368" w:rsidRPr="00184368" w:rsidTr="00184368">
        <w:tc>
          <w:tcPr>
            <w:tcW w:w="102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30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108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115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Троица</w:t>
            </w:r>
            <w:proofErr w:type="spellEnd"/>
          </w:p>
        </w:tc>
        <w:tc>
          <w:tcPr>
            <w:tcW w:w="121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524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184368" w:rsidRPr="00184368" w:rsidTr="00184368">
        <w:tc>
          <w:tcPr>
            <w:tcW w:w="102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10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108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115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Независимости</w:t>
            </w:r>
            <w:proofErr w:type="spellEnd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России</w:t>
            </w:r>
            <w:proofErr w:type="spellEnd"/>
          </w:p>
        </w:tc>
        <w:tc>
          <w:tcPr>
            <w:tcW w:w="121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524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184368" w:rsidRPr="00184368" w:rsidTr="00184368">
        <w:tc>
          <w:tcPr>
            <w:tcW w:w="102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4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ноября</w:t>
            </w:r>
            <w:proofErr w:type="spellEnd"/>
          </w:p>
        </w:tc>
        <w:tc>
          <w:tcPr>
            <w:tcW w:w="108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115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Народного</w:t>
            </w:r>
            <w:proofErr w:type="spellEnd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Единства</w:t>
            </w:r>
            <w:proofErr w:type="spellEnd"/>
          </w:p>
        </w:tc>
        <w:tc>
          <w:tcPr>
            <w:tcW w:w="121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524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184368" w:rsidRPr="00184368" w:rsidTr="00184368">
        <w:tc>
          <w:tcPr>
            <w:tcW w:w="102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lastRenderedPageBreak/>
              <w:t xml:space="preserve">25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108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115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  <w:tc>
          <w:tcPr>
            <w:tcW w:w="121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524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184368" w:rsidRPr="00184368" w:rsidTr="00184368">
        <w:tc>
          <w:tcPr>
            <w:tcW w:w="102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26 </w:t>
            </w: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108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115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  <w:tc>
          <w:tcPr>
            <w:tcW w:w="1212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524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84368" w:rsidRPr="00184368" w:rsidRDefault="00184368" w:rsidP="0018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8436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</w:tbl>
    <w:p w:rsidR="009E2F28" w:rsidRDefault="009E2F28"/>
    <w:sectPr w:rsidR="009E2F28" w:rsidSect="00184368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68"/>
    <w:rsid w:val="00184368"/>
    <w:rsid w:val="009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184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18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60E87338.dotm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>UNITED TRAVEL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1</cp:revision>
  <dcterms:created xsi:type="dcterms:W3CDTF">2018-12-26T12:35:00Z</dcterms:created>
  <dcterms:modified xsi:type="dcterms:W3CDTF">2018-12-26T12:36:00Z</dcterms:modified>
</cp:coreProperties>
</file>