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1" w:rsidRDefault="00BA0F8D" w:rsidP="00BA0F8D">
      <w:pPr>
        <w:jc w:val="center"/>
        <w:rPr>
          <w:sz w:val="28"/>
          <w:szCs w:val="28"/>
        </w:rPr>
      </w:pPr>
      <w:bookmarkStart w:id="0" w:name="_GoBack"/>
      <w:bookmarkEnd w:id="0"/>
      <w:r w:rsidRPr="00BA0F8D">
        <w:rPr>
          <w:sz w:val="28"/>
          <w:szCs w:val="28"/>
        </w:rPr>
        <w:t>Доверенность</w:t>
      </w:r>
    </w:p>
    <w:p w:rsidR="00BA0F8D" w:rsidRDefault="00BA0F8D" w:rsidP="00BA0F8D">
      <w:pPr>
        <w:jc w:val="center"/>
        <w:rPr>
          <w:sz w:val="28"/>
          <w:szCs w:val="28"/>
        </w:rPr>
      </w:pPr>
    </w:p>
    <w:p w:rsidR="00BA0F8D" w:rsidRPr="00BA0F8D" w:rsidRDefault="00BA0F8D" w:rsidP="00BA0F8D">
      <w:pPr>
        <w:jc w:val="center"/>
        <w:rPr>
          <w:sz w:val="28"/>
          <w:szCs w:val="28"/>
        </w:rPr>
      </w:pPr>
    </w:p>
    <w:p w:rsidR="00BA0F8D" w:rsidRDefault="00BA0F8D" w:rsidP="00BA0F8D">
      <w:pPr>
        <w:jc w:val="center"/>
      </w:pPr>
    </w:p>
    <w:p w:rsidR="00BA0F8D" w:rsidRDefault="00BA0F8D" w:rsidP="00BA0F8D">
      <w:pPr>
        <w:jc w:val="center"/>
      </w:pPr>
    </w:p>
    <w:p w:rsidR="00BA0F8D" w:rsidRDefault="00BA0F8D" w:rsidP="00BA0F8D">
      <w:r>
        <w:t>Я,___________________________________________________________________________,</w:t>
      </w:r>
    </w:p>
    <w:p w:rsidR="00BA0F8D" w:rsidRPr="00047518" w:rsidRDefault="00047518" w:rsidP="00496A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47518">
        <w:rPr>
          <w:sz w:val="22"/>
          <w:szCs w:val="22"/>
        </w:rPr>
        <w:t>ФИО</w:t>
      </w:r>
      <w:r w:rsidR="00496AF1">
        <w:rPr>
          <w:sz w:val="22"/>
          <w:szCs w:val="22"/>
        </w:rPr>
        <w:t xml:space="preserve"> заявителя</w:t>
      </w:r>
      <w:r>
        <w:rPr>
          <w:sz w:val="22"/>
          <w:szCs w:val="22"/>
        </w:rPr>
        <w:t>)</w:t>
      </w:r>
    </w:p>
    <w:p w:rsidR="00047518" w:rsidRDefault="00047518" w:rsidP="00BA0F8D"/>
    <w:p w:rsidR="00047518" w:rsidRDefault="00BA0F8D" w:rsidP="00BA0F8D">
      <w:r>
        <w:t>доверяю</w:t>
      </w:r>
      <w:r w:rsidR="00531F48">
        <w:t xml:space="preserve">, курьеру </w:t>
      </w:r>
      <w:r w:rsidR="005A21E1">
        <w:t xml:space="preserve">АО </w:t>
      </w:r>
      <w:r>
        <w:t>«</w:t>
      </w:r>
      <w:r w:rsidRPr="00BA0F8D">
        <w:rPr>
          <w:sz w:val="22"/>
          <w:szCs w:val="22"/>
        </w:rPr>
        <w:t>ФРЕЙТ ЛИНК</w:t>
      </w:r>
      <w:r>
        <w:t>»</w:t>
      </w:r>
      <w:r w:rsidR="005A21E1">
        <w:t xml:space="preserve"> (</w:t>
      </w:r>
      <w:r>
        <w:t xml:space="preserve"> </w:t>
      </w:r>
      <w:r w:rsidRPr="00BA0F8D">
        <w:rPr>
          <w:sz w:val="22"/>
          <w:szCs w:val="22"/>
          <w:lang w:val="en-US"/>
        </w:rPr>
        <w:t>PONY</w:t>
      </w:r>
      <w:r w:rsidRPr="00BA0F8D">
        <w:rPr>
          <w:sz w:val="22"/>
          <w:szCs w:val="22"/>
        </w:rPr>
        <w:t xml:space="preserve"> </w:t>
      </w:r>
      <w:r w:rsidRPr="00BA0F8D">
        <w:rPr>
          <w:sz w:val="22"/>
          <w:szCs w:val="22"/>
          <w:lang w:val="en-US"/>
        </w:rPr>
        <w:t>EXPRESS</w:t>
      </w:r>
      <w:r w:rsidR="00A203D9" w:rsidRPr="00A203D9">
        <w:rPr>
          <w:sz w:val="22"/>
          <w:szCs w:val="22"/>
        </w:rPr>
        <w:t>™</w:t>
      </w:r>
      <w:r w:rsidR="005A21E1">
        <w:rPr>
          <w:sz w:val="22"/>
          <w:szCs w:val="22"/>
        </w:rPr>
        <w:t xml:space="preserve"> </w:t>
      </w:r>
      <w:r w:rsidR="00496AF1">
        <w:t>):</w:t>
      </w:r>
    </w:p>
    <w:p w:rsidR="00047518" w:rsidRDefault="00047518" w:rsidP="00BA0F8D"/>
    <w:p w:rsidR="00BA0F8D" w:rsidRDefault="00BA0F8D" w:rsidP="00BA0F8D">
      <w:r w:rsidRPr="00BA0F8D">
        <w:t>_____________________________________________</w:t>
      </w:r>
      <w:r w:rsidR="00047518">
        <w:t>________________________________,</w:t>
      </w:r>
    </w:p>
    <w:p w:rsidR="00047518" w:rsidRPr="00047518" w:rsidRDefault="00047518" w:rsidP="00496AF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047518">
        <w:rPr>
          <w:sz w:val="22"/>
          <w:szCs w:val="22"/>
        </w:rPr>
        <w:t>ФИО</w:t>
      </w:r>
      <w:r w:rsidR="00496AF1" w:rsidRPr="00496AF1">
        <w:rPr>
          <w:sz w:val="22"/>
          <w:szCs w:val="22"/>
        </w:rPr>
        <w:t xml:space="preserve"> </w:t>
      </w:r>
      <w:r w:rsidR="00496AF1">
        <w:rPr>
          <w:sz w:val="22"/>
          <w:szCs w:val="22"/>
        </w:rPr>
        <w:t>сотрудника</w:t>
      </w:r>
      <w:r>
        <w:rPr>
          <w:sz w:val="22"/>
          <w:szCs w:val="22"/>
        </w:rPr>
        <w:t>)</w:t>
      </w:r>
    </w:p>
    <w:p w:rsidR="00496AF1" w:rsidRDefault="00496AF1" w:rsidP="00BA0F8D"/>
    <w:p w:rsidR="00047518" w:rsidRDefault="00496AF1" w:rsidP="00BA0F8D">
      <w:r>
        <w:t>Телефон сотрудника:___________________________________________________________,</w:t>
      </w:r>
    </w:p>
    <w:p w:rsidR="00496AF1" w:rsidRDefault="00496AF1" w:rsidP="00BA0F8D"/>
    <w:p w:rsidR="00BA0F8D" w:rsidRPr="00BA0F8D" w:rsidRDefault="00496AF1" w:rsidP="00BA0F8D">
      <w:r>
        <w:t xml:space="preserve">                             </w:t>
      </w:r>
      <w:r w:rsidR="00BA0F8D">
        <w:t>подачу документов в посольство Японии в Москве</w:t>
      </w:r>
      <w:r w:rsidR="00047518">
        <w:t>.</w:t>
      </w:r>
    </w:p>
    <w:p w:rsidR="00BA0F8D" w:rsidRDefault="00BA0F8D" w:rsidP="00BA0F8D"/>
    <w:p w:rsidR="00BA0F8D" w:rsidRDefault="00BA0F8D" w:rsidP="00BA0F8D"/>
    <w:p w:rsidR="00047518" w:rsidRDefault="00047518" w:rsidP="00BA0F8D">
      <w:r>
        <w:tab/>
      </w:r>
      <w:r>
        <w:tab/>
      </w:r>
      <w:r>
        <w:tab/>
      </w:r>
      <w:r>
        <w:tab/>
      </w:r>
    </w:p>
    <w:p w:rsidR="00047518" w:rsidRDefault="00047518" w:rsidP="00BA0F8D">
      <w:r>
        <w:tab/>
      </w:r>
      <w:r>
        <w:tab/>
      </w:r>
      <w:r>
        <w:tab/>
      </w:r>
      <w:r>
        <w:tab/>
      </w:r>
      <w:r>
        <w:tab/>
      </w:r>
      <w:r>
        <w:tab/>
        <w:t>Дата____________________</w:t>
      </w:r>
    </w:p>
    <w:p w:rsidR="00047518" w:rsidRDefault="00047518" w:rsidP="00BA0F8D"/>
    <w:p w:rsidR="00047518" w:rsidRPr="00496AF1" w:rsidRDefault="00047518" w:rsidP="00BA0F8D"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Подпись_____________________</w:t>
      </w:r>
    </w:p>
    <w:p w:rsidR="00A203D9" w:rsidRPr="00496AF1" w:rsidRDefault="00A203D9" w:rsidP="00BA0F8D"/>
    <w:p w:rsidR="00A203D9" w:rsidRPr="00496AF1" w:rsidRDefault="00A203D9" w:rsidP="00BA0F8D"/>
    <w:p w:rsidR="00A203D9" w:rsidRDefault="00A203D9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p w:rsidR="0029029E" w:rsidRDefault="0029029E" w:rsidP="00BA0F8D"/>
    <w:sectPr w:rsidR="002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8D"/>
    <w:rsid w:val="00047518"/>
    <w:rsid w:val="000976CD"/>
    <w:rsid w:val="0029029E"/>
    <w:rsid w:val="003A715C"/>
    <w:rsid w:val="003F6036"/>
    <w:rsid w:val="00466965"/>
    <w:rsid w:val="00496AF1"/>
    <w:rsid w:val="00531F48"/>
    <w:rsid w:val="005A21E1"/>
    <w:rsid w:val="007D69E1"/>
    <w:rsid w:val="007F0C01"/>
    <w:rsid w:val="0089423B"/>
    <w:rsid w:val="00A203D9"/>
    <w:rsid w:val="00B15CA0"/>
    <w:rsid w:val="00BA0F8D"/>
    <w:rsid w:val="00E32E7E"/>
    <w:rsid w:val="00F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EE132A8F.dotm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Pony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mnl</dc:creator>
  <cp:lastModifiedBy>Leysan Maskova</cp:lastModifiedBy>
  <cp:revision>2</cp:revision>
  <cp:lastPrinted>2010-10-13T08:13:00Z</cp:lastPrinted>
  <dcterms:created xsi:type="dcterms:W3CDTF">2019-03-01T15:18:00Z</dcterms:created>
  <dcterms:modified xsi:type="dcterms:W3CDTF">2019-03-01T15:18:00Z</dcterms:modified>
</cp:coreProperties>
</file>