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73" w:rsidRPr="00364773" w:rsidRDefault="00364773" w:rsidP="0036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64773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Консульство Австрии и Визовые Центры в России будут закрыты в нижеперечисленные праздники в</w:t>
      </w:r>
      <w:r w:rsidRPr="0036477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3647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36477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364773">
        <w:rPr>
          <w:rFonts w:ascii="Arial" w:eastAsia="Times New Roman" w:hAnsi="Arial" w:cs="Arial"/>
          <w:color w:val="333333"/>
          <w:sz w:val="21"/>
          <w:szCs w:val="21"/>
          <w:lang w:val="ru-RU"/>
        </w:rPr>
        <w:t>году:</w:t>
      </w:r>
    </w:p>
    <w:p w:rsidR="00364773" w:rsidRDefault="00364773" w:rsidP="00364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3647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Обратите внимание, что даты выходных и рабочих дней Визовых центров могут меняться. </w:t>
      </w:r>
    </w:p>
    <w:p w:rsidR="00364773" w:rsidRPr="00364773" w:rsidRDefault="00364773" w:rsidP="0036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3232"/>
        <w:gridCol w:w="3233"/>
      </w:tblGrid>
      <w:tr w:rsidR="00364773" w:rsidRPr="00364773" w:rsidTr="00364773">
        <w:tc>
          <w:tcPr>
            <w:tcW w:w="16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364773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6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364773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1650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364773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ПРАЗДНИКИ 2019</w:t>
            </w:r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1-8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Вторник-Вторник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30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Вознесение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Господне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10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Троицкий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20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Праздник тела и крови Христовой</w:t>
            </w:r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15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Успения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Пресвятой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Девы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Марии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26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Суббота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Национальный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</w:tr>
      <w:tr w:rsidR="00364773" w:rsidRPr="00364773" w:rsidTr="00364773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25-26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64773" w:rsidRPr="00364773" w:rsidRDefault="00364773" w:rsidP="003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364773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D04682" w:rsidRDefault="00D04682"/>
    <w:sectPr w:rsidR="00D04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73"/>
    <w:rsid w:val="00364773"/>
    <w:rsid w:val="00D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364773"/>
  </w:style>
  <w:style w:type="character" w:styleId="a4">
    <w:name w:val="Hyperlink"/>
    <w:basedOn w:val="a0"/>
    <w:uiPriority w:val="99"/>
    <w:semiHidden/>
    <w:unhideWhenUsed/>
    <w:rsid w:val="00364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364773"/>
  </w:style>
  <w:style w:type="character" w:styleId="a4">
    <w:name w:val="Hyperlink"/>
    <w:basedOn w:val="a0"/>
    <w:uiPriority w:val="99"/>
    <w:semiHidden/>
    <w:unhideWhenUsed/>
    <w:rsid w:val="0036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25464245.dotm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2019-04-19T08:54:00Z</dcterms:created>
  <dcterms:modified xsi:type="dcterms:W3CDTF">2019-04-19T08:55:00Z</dcterms:modified>
</cp:coreProperties>
</file>