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DB" w:rsidRPr="00B44712" w:rsidRDefault="00B44712" w:rsidP="00B44712">
      <w:pPr>
        <w:jc w:val="center"/>
        <w:rPr>
          <w:b/>
          <w:sz w:val="24"/>
          <w:szCs w:val="24"/>
          <w:lang w:val="ru-RU"/>
        </w:rPr>
      </w:pPr>
      <w:r w:rsidRPr="00B44712">
        <w:rPr>
          <w:b/>
          <w:sz w:val="24"/>
          <w:szCs w:val="24"/>
          <w:lang w:val="ru-RU"/>
        </w:rPr>
        <w:t>КАЛЕНДАРЬ ПРАЗДНИКОВ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94"/>
      </w:tblGrid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4712">
              <w:rPr>
                <w:b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4712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44712">
              <w:rPr>
                <w:b/>
                <w:sz w:val="24"/>
                <w:szCs w:val="24"/>
                <w:lang w:val="ru-RU"/>
              </w:rPr>
              <w:t>НАЗВАНИЕ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1 ЯНВАРЯ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НОВЫЙ ГОД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СВЯТОГО АНГЕЛА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ОСВОБОЖДЕНИЯ ОТ ФАШИЗМА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МЕЖДУНАРОДНЫЙ ДЕНЬ ТРУДА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2 ИЮНЯ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ИТАЛЬЯНСКОЙ РЕСПУБЛИКИ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НЕЗАВИСИМОСТИ РОССИИ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1 НОЯБРЯ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ПРАЗДНИК ВСЕХ СВЯТЫХ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25 ДЕКАБРЯ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СВЯТОЕ РОЖДЕСТВО ХРИСТОВО</w:t>
            </w:r>
          </w:p>
        </w:tc>
      </w:tr>
      <w:tr w:rsidR="00B44712" w:rsidRPr="00B44712" w:rsidTr="00B44712">
        <w:tc>
          <w:tcPr>
            <w:tcW w:w="2660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51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26 ДЕКАБРЯ</w:t>
            </w:r>
          </w:p>
        </w:tc>
        <w:tc>
          <w:tcPr>
            <w:tcW w:w="4694" w:type="dxa"/>
          </w:tcPr>
          <w:p w:rsidR="00B44712" w:rsidRPr="00B44712" w:rsidRDefault="00B44712" w:rsidP="00B44712">
            <w:pPr>
              <w:jc w:val="center"/>
              <w:rPr>
                <w:sz w:val="24"/>
                <w:szCs w:val="24"/>
                <w:lang w:val="ru-RU"/>
              </w:rPr>
            </w:pPr>
            <w:r w:rsidRPr="00B44712">
              <w:rPr>
                <w:sz w:val="24"/>
                <w:szCs w:val="24"/>
                <w:lang w:val="ru-RU"/>
              </w:rPr>
              <w:t>ДЕНЬ СВЯТОГО СТЕФАНА</w:t>
            </w:r>
          </w:p>
        </w:tc>
      </w:tr>
    </w:tbl>
    <w:p w:rsidR="00B44712" w:rsidRPr="00B44712" w:rsidRDefault="00B44712">
      <w:pPr>
        <w:rPr>
          <w:lang w:val="ru-RU"/>
        </w:rPr>
      </w:pPr>
      <w:bookmarkStart w:id="0" w:name="_GoBack"/>
      <w:bookmarkEnd w:id="0"/>
    </w:p>
    <w:sectPr w:rsidR="00B44712" w:rsidRPr="00B447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12"/>
    <w:rsid w:val="00B44712"/>
    <w:rsid w:val="00E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461D6904.dotm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2018-12-07T09:01:00Z</dcterms:created>
  <dcterms:modified xsi:type="dcterms:W3CDTF">2018-12-07T09:06:00Z</dcterms:modified>
</cp:coreProperties>
</file>