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33D" w:rsidRPr="00B4433D" w:rsidRDefault="00B4433D" w:rsidP="00B4433D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color w:val="003259"/>
          <w:sz w:val="27"/>
          <w:szCs w:val="27"/>
          <w:lang w:val="ru-RU"/>
        </w:rPr>
      </w:pPr>
      <w:r w:rsidRPr="00B4433D">
        <w:rPr>
          <w:rFonts w:ascii="Arial" w:eastAsia="Times New Roman" w:hAnsi="Arial" w:cs="Arial"/>
          <w:color w:val="003259"/>
          <w:sz w:val="27"/>
          <w:szCs w:val="27"/>
          <w:lang w:val="ru-RU"/>
        </w:rPr>
        <w:t>Нерабочие дни Чешских Сервисных Визовых Центров в 2019 году</w:t>
      </w:r>
    </w:p>
    <w:tbl>
      <w:tblPr>
        <w:tblW w:w="11234" w:type="dxa"/>
        <w:tblInd w:w="-843" w:type="dxa"/>
        <w:tblBorders>
          <w:top w:val="single" w:sz="6" w:space="0" w:color="D7D7D7"/>
          <w:left w:val="single" w:sz="6" w:space="0" w:color="D7D7D7"/>
          <w:bottom w:val="single" w:sz="6" w:space="0" w:color="D7D7D7"/>
          <w:right w:val="single" w:sz="6" w:space="0" w:color="D7D7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2552"/>
        <w:gridCol w:w="2148"/>
        <w:gridCol w:w="2148"/>
        <w:gridCol w:w="2113"/>
      </w:tblGrid>
      <w:tr w:rsidR="00B4433D" w:rsidRPr="00B4433D" w:rsidTr="00B4433D">
        <w:tc>
          <w:tcPr>
            <w:tcW w:w="1012" w:type="pct"/>
            <w:tcBorders>
              <w:bottom w:val="single" w:sz="6" w:space="0" w:color="D7D7D7"/>
              <w:right w:val="single" w:sz="6" w:space="0" w:color="D7D7D7"/>
            </w:tcBorders>
            <w:shd w:val="clear" w:color="auto" w:fill="EBEBEB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4433D" w:rsidRPr="00B4433D" w:rsidRDefault="00B4433D" w:rsidP="00B4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3259"/>
                <w:sz w:val="21"/>
                <w:szCs w:val="21"/>
              </w:rPr>
            </w:pPr>
            <w:r w:rsidRPr="00B4433D">
              <w:rPr>
                <w:rFonts w:ascii="Arial" w:eastAsia="Times New Roman" w:hAnsi="Arial" w:cs="Arial"/>
                <w:b/>
                <w:bCs/>
                <w:caps/>
                <w:color w:val="003259"/>
                <w:sz w:val="21"/>
                <w:szCs w:val="21"/>
                <w:bdr w:val="none" w:sz="0" w:space="0" w:color="auto" w:frame="1"/>
              </w:rPr>
              <w:t>ДАТА</w:t>
            </w:r>
          </w:p>
        </w:tc>
        <w:tc>
          <w:tcPr>
            <w:tcW w:w="1136" w:type="pct"/>
            <w:tcBorders>
              <w:bottom w:val="single" w:sz="6" w:space="0" w:color="D7D7D7"/>
              <w:right w:val="single" w:sz="6" w:space="0" w:color="D7D7D7"/>
            </w:tcBorders>
            <w:shd w:val="clear" w:color="auto" w:fill="EBEBEB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4433D" w:rsidRPr="00B4433D" w:rsidRDefault="00B4433D" w:rsidP="00B4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3259"/>
                <w:sz w:val="21"/>
                <w:szCs w:val="21"/>
              </w:rPr>
            </w:pPr>
            <w:r w:rsidRPr="00B4433D">
              <w:rPr>
                <w:rFonts w:ascii="Arial" w:eastAsia="Times New Roman" w:hAnsi="Arial" w:cs="Arial"/>
                <w:b/>
                <w:bCs/>
                <w:caps/>
                <w:color w:val="003259"/>
                <w:sz w:val="21"/>
                <w:szCs w:val="21"/>
                <w:bdr w:val="none" w:sz="0" w:space="0" w:color="auto" w:frame="1"/>
              </w:rPr>
              <w:t>ДЕНЬ</w:t>
            </w:r>
          </w:p>
        </w:tc>
        <w:tc>
          <w:tcPr>
            <w:tcW w:w="956" w:type="pct"/>
            <w:tcBorders>
              <w:bottom w:val="single" w:sz="6" w:space="0" w:color="D7D7D7"/>
              <w:right w:val="single" w:sz="6" w:space="0" w:color="D7D7D7"/>
            </w:tcBorders>
            <w:shd w:val="clear" w:color="auto" w:fill="EBEBEB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4433D" w:rsidRPr="00B4433D" w:rsidRDefault="00B4433D" w:rsidP="00B4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3259"/>
                <w:sz w:val="21"/>
                <w:szCs w:val="21"/>
              </w:rPr>
            </w:pPr>
            <w:r w:rsidRPr="00B4433D">
              <w:rPr>
                <w:rFonts w:ascii="Arial" w:eastAsia="Times New Roman" w:hAnsi="Arial" w:cs="Arial"/>
                <w:b/>
                <w:bCs/>
                <w:caps/>
                <w:color w:val="003259"/>
                <w:sz w:val="21"/>
                <w:szCs w:val="21"/>
                <w:bdr w:val="none" w:sz="0" w:space="0" w:color="auto" w:frame="1"/>
              </w:rPr>
              <w:t>ПРАЗДНИК</w:t>
            </w:r>
          </w:p>
        </w:tc>
        <w:tc>
          <w:tcPr>
            <w:tcW w:w="956" w:type="pct"/>
            <w:tcBorders>
              <w:bottom w:val="single" w:sz="6" w:space="0" w:color="D7D7D7"/>
              <w:right w:val="single" w:sz="6" w:space="0" w:color="D7D7D7"/>
            </w:tcBorders>
            <w:shd w:val="clear" w:color="auto" w:fill="EBEBEB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4433D" w:rsidRPr="00B4433D" w:rsidRDefault="00B4433D" w:rsidP="00B4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3259"/>
                <w:sz w:val="21"/>
                <w:szCs w:val="21"/>
              </w:rPr>
            </w:pPr>
            <w:r w:rsidRPr="00B4433D">
              <w:rPr>
                <w:rFonts w:ascii="Arial" w:eastAsia="Times New Roman" w:hAnsi="Arial" w:cs="Arial"/>
                <w:b/>
                <w:bCs/>
                <w:caps/>
                <w:color w:val="003259"/>
                <w:sz w:val="21"/>
                <w:szCs w:val="21"/>
                <w:bdr w:val="none" w:sz="0" w:space="0" w:color="auto" w:frame="1"/>
              </w:rPr>
              <w:t>МОСКВА</w:t>
            </w:r>
          </w:p>
        </w:tc>
        <w:tc>
          <w:tcPr>
            <w:tcW w:w="940" w:type="pct"/>
            <w:tcBorders>
              <w:bottom w:val="single" w:sz="6" w:space="0" w:color="D7D7D7"/>
              <w:right w:val="nil"/>
            </w:tcBorders>
            <w:shd w:val="clear" w:color="auto" w:fill="EBEBEB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4433D" w:rsidRPr="00B4433D" w:rsidRDefault="00B4433D" w:rsidP="00B4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3259"/>
                <w:sz w:val="21"/>
                <w:szCs w:val="21"/>
              </w:rPr>
            </w:pPr>
            <w:r w:rsidRPr="00B4433D">
              <w:rPr>
                <w:rFonts w:ascii="Arial" w:eastAsia="Times New Roman" w:hAnsi="Arial" w:cs="Arial"/>
                <w:b/>
                <w:bCs/>
                <w:caps/>
                <w:color w:val="003259"/>
                <w:sz w:val="21"/>
                <w:szCs w:val="21"/>
                <w:bdr w:val="none" w:sz="0" w:space="0" w:color="auto" w:frame="1"/>
              </w:rPr>
              <w:t>РЕГИОНАЛЬНЫЕ ЦЕНТРЫ*</w:t>
            </w:r>
          </w:p>
        </w:tc>
      </w:tr>
      <w:tr w:rsidR="00B4433D" w:rsidRPr="00B4433D" w:rsidTr="00B4433D">
        <w:tc>
          <w:tcPr>
            <w:tcW w:w="1012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4433D" w:rsidRPr="00B4433D" w:rsidRDefault="00B4433D" w:rsidP="00B4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1, 2, 4 </w:t>
            </w:r>
            <w:proofErr w:type="spellStart"/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января</w:t>
            </w:r>
            <w:proofErr w:type="spellEnd"/>
          </w:p>
        </w:tc>
        <w:tc>
          <w:tcPr>
            <w:tcW w:w="1136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4433D" w:rsidRPr="00B4433D" w:rsidRDefault="00B4433D" w:rsidP="00B4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вторник</w:t>
            </w:r>
            <w:proofErr w:type="spellEnd"/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, </w:t>
            </w:r>
            <w:proofErr w:type="spellStart"/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среда</w:t>
            </w:r>
            <w:proofErr w:type="spellEnd"/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, </w:t>
            </w:r>
            <w:proofErr w:type="spellStart"/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пятница</w:t>
            </w:r>
            <w:proofErr w:type="spellEnd"/>
          </w:p>
        </w:tc>
        <w:tc>
          <w:tcPr>
            <w:tcW w:w="956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4433D" w:rsidRPr="00B4433D" w:rsidRDefault="00B4433D" w:rsidP="00B4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Новый</w:t>
            </w:r>
            <w:proofErr w:type="spellEnd"/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год</w:t>
            </w:r>
            <w:proofErr w:type="spellEnd"/>
          </w:p>
        </w:tc>
        <w:tc>
          <w:tcPr>
            <w:tcW w:w="956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4433D" w:rsidRPr="00B4433D" w:rsidRDefault="00B4433D" w:rsidP="00B4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 X</w:t>
            </w:r>
          </w:p>
        </w:tc>
        <w:tc>
          <w:tcPr>
            <w:tcW w:w="940" w:type="pct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4433D" w:rsidRPr="00B4433D" w:rsidRDefault="00B4433D" w:rsidP="00B4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X</w:t>
            </w:r>
          </w:p>
        </w:tc>
      </w:tr>
      <w:tr w:rsidR="00B4433D" w:rsidRPr="00B4433D" w:rsidTr="00B4433D">
        <w:tc>
          <w:tcPr>
            <w:tcW w:w="1012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4433D" w:rsidRPr="00B4433D" w:rsidRDefault="00B4433D" w:rsidP="00B4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7, 8 </w:t>
            </w:r>
            <w:proofErr w:type="spellStart"/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января</w:t>
            </w:r>
            <w:proofErr w:type="spellEnd"/>
          </w:p>
        </w:tc>
        <w:tc>
          <w:tcPr>
            <w:tcW w:w="1136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4433D" w:rsidRPr="00B4433D" w:rsidRDefault="00B4433D" w:rsidP="00B4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понедельник</w:t>
            </w:r>
            <w:proofErr w:type="spellEnd"/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, </w:t>
            </w:r>
            <w:proofErr w:type="spellStart"/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вторник</w:t>
            </w:r>
            <w:proofErr w:type="spellEnd"/>
          </w:p>
        </w:tc>
        <w:tc>
          <w:tcPr>
            <w:tcW w:w="956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4433D" w:rsidRPr="00B4433D" w:rsidRDefault="00B4433D" w:rsidP="00B4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Рождество</w:t>
            </w:r>
            <w:proofErr w:type="spellEnd"/>
          </w:p>
        </w:tc>
        <w:tc>
          <w:tcPr>
            <w:tcW w:w="956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4433D" w:rsidRPr="00B4433D" w:rsidRDefault="00B4433D" w:rsidP="00B4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X</w:t>
            </w:r>
          </w:p>
        </w:tc>
        <w:tc>
          <w:tcPr>
            <w:tcW w:w="940" w:type="pct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4433D" w:rsidRPr="00B4433D" w:rsidRDefault="00B4433D" w:rsidP="00B4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X</w:t>
            </w:r>
          </w:p>
        </w:tc>
      </w:tr>
      <w:tr w:rsidR="00B4433D" w:rsidRPr="00B4433D" w:rsidTr="00B4433D">
        <w:tc>
          <w:tcPr>
            <w:tcW w:w="1012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4433D" w:rsidRPr="00B4433D" w:rsidRDefault="00B4433D" w:rsidP="00B4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8 </w:t>
            </w:r>
            <w:proofErr w:type="spellStart"/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марта</w:t>
            </w:r>
            <w:proofErr w:type="spellEnd"/>
          </w:p>
        </w:tc>
        <w:tc>
          <w:tcPr>
            <w:tcW w:w="1136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4433D" w:rsidRPr="00B4433D" w:rsidRDefault="00B4433D" w:rsidP="00B4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пятница</w:t>
            </w:r>
            <w:proofErr w:type="spellEnd"/>
          </w:p>
        </w:tc>
        <w:tc>
          <w:tcPr>
            <w:tcW w:w="956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4433D" w:rsidRPr="00B4433D" w:rsidRDefault="00B4433D" w:rsidP="00B4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Международный</w:t>
            </w:r>
            <w:proofErr w:type="spellEnd"/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женский</w:t>
            </w:r>
            <w:proofErr w:type="spellEnd"/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день</w:t>
            </w:r>
            <w:proofErr w:type="spellEnd"/>
          </w:p>
        </w:tc>
        <w:tc>
          <w:tcPr>
            <w:tcW w:w="956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4433D" w:rsidRPr="00B4433D" w:rsidRDefault="00B4433D" w:rsidP="00B4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X</w:t>
            </w:r>
          </w:p>
        </w:tc>
        <w:tc>
          <w:tcPr>
            <w:tcW w:w="940" w:type="pct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4433D" w:rsidRPr="00B4433D" w:rsidRDefault="00B4433D" w:rsidP="00B4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X</w:t>
            </w:r>
          </w:p>
        </w:tc>
      </w:tr>
      <w:tr w:rsidR="00B4433D" w:rsidRPr="00B4433D" w:rsidTr="00B4433D">
        <w:tc>
          <w:tcPr>
            <w:tcW w:w="1012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4433D" w:rsidRPr="00B4433D" w:rsidRDefault="00B4433D" w:rsidP="00B4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1 – 3 </w:t>
            </w:r>
            <w:proofErr w:type="spellStart"/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мая</w:t>
            </w:r>
            <w:proofErr w:type="spellEnd"/>
          </w:p>
        </w:tc>
        <w:tc>
          <w:tcPr>
            <w:tcW w:w="1136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4433D" w:rsidRPr="00B4433D" w:rsidRDefault="00B4433D" w:rsidP="00B4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среда</w:t>
            </w:r>
            <w:proofErr w:type="spellEnd"/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- </w:t>
            </w:r>
            <w:proofErr w:type="spellStart"/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пятница</w:t>
            </w:r>
            <w:proofErr w:type="spellEnd"/>
          </w:p>
        </w:tc>
        <w:tc>
          <w:tcPr>
            <w:tcW w:w="956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4433D" w:rsidRPr="00B4433D" w:rsidRDefault="00B4433D" w:rsidP="00B4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День</w:t>
            </w:r>
            <w:proofErr w:type="spellEnd"/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труда</w:t>
            </w:r>
            <w:proofErr w:type="spellEnd"/>
          </w:p>
        </w:tc>
        <w:tc>
          <w:tcPr>
            <w:tcW w:w="956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4433D" w:rsidRPr="00B4433D" w:rsidRDefault="00B4433D" w:rsidP="00B4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X</w:t>
            </w:r>
          </w:p>
        </w:tc>
        <w:tc>
          <w:tcPr>
            <w:tcW w:w="940" w:type="pct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4433D" w:rsidRPr="00B4433D" w:rsidRDefault="00B4433D" w:rsidP="00B4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X</w:t>
            </w:r>
          </w:p>
        </w:tc>
      </w:tr>
      <w:tr w:rsidR="00B4433D" w:rsidRPr="00B4433D" w:rsidTr="00B4433D">
        <w:tc>
          <w:tcPr>
            <w:tcW w:w="1012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4433D" w:rsidRPr="00B4433D" w:rsidRDefault="00B4433D" w:rsidP="00B4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9 – 10 </w:t>
            </w:r>
            <w:proofErr w:type="spellStart"/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мая</w:t>
            </w:r>
            <w:proofErr w:type="spellEnd"/>
          </w:p>
        </w:tc>
        <w:tc>
          <w:tcPr>
            <w:tcW w:w="1136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4433D" w:rsidRPr="00B4433D" w:rsidRDefault="00B4433D" w:rsidP="00B4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четверг</w:t>
            </w:r>
            <w:proofErr w:type="spellEnd"/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- </w:t>
            </w:r>
            <w:proofErr w:type="spellStart"/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пятница</w:t>
            </w:r>
            <w:proofErr w:type="spellEnd"/>
          </w:p>
        </w:tc>
        <w:tc>
          <w:tcPr>
            <w:tcW w:w="956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4433D" w:rsidRPr="00B4433D" w:rsidRDefault="00B4433D" w:rsidP="00B4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День</w:t>
            </w:r>
            <w:proofErr w:type="spellEnd"/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победы</w:t>
            </w:r>
            <w:proofErr w:type="spellEnd"/>
          </w:p>
        </w:tc>
        <w:tc>
          <w:tcPr>
            <w:tcW w:w="956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4433D" w:rsidRPr="00B4433D" w:rsidRDefault="00B4433D" w:rsidP="00B4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X</w:t>
            </w:r>
          </w:p>
        </w:tc>
        <w:tc>
          <w:tcPr>
            <w:tcW w:w="940" w:type="pct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4433D" w:rsidRPr="00B4433D" w:rsidRDefault="00B4433D" w:rsidP="00B4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X</w:t>
            </w:r>
          </w:p>
        </w:tc>
      </w:tr>
      <w:tr w:rsidR="00B4433D" w:rsidRPr="00B4433D" w:rsidTr="00B4433D">
        <w:tc>
          <w:tcPr>
            <w:tcW w:w="1012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4433D" w:rsidRPr="00B4433D" w:rsidRDefault="00B4433D" w:rsidP="00B4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12 </w:t>
            </w:r>
            <w:proofErr w:type="spellStart"/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июня</w:t>
            </w:r>
            <w:proofErr w:type="spellEnd"/>
          </w:p>
        </w:tc>
        <w:tc>
          <w:tcPr>
            <w:tcW w:w="1136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4433D" w:rsidRPr="00B4433D" w:rsidRDefault="00B4433D" w:rsidP="00B4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среда</w:t>
            </w:r>
            <w:proofErr w:type="spellEnd"/>
          </w:p>
        </w:tc>
        <w:tc>
          <w:tcPr>
            <w:tcW w:w="956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4433D" w:rsidRPr="00B4433D" w:rsidRDefault="00B4433D" w:rsidP="00B4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День</w:t>
            </w:r>
            <w:proofErr w:type="spellEnd"/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России</w:t>
            </w:r>
            <w:proofErr w:type="spellEnd"/>
          </w:p>
        </w:tc>
        <w:tc>
          <w:tcPr>
            <w:tcW w:w="956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4433D" w:rsidRPr="00B4433D" w:rsidRDefault="00B4433D" w:rsidP="00B4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X</w:t>
            </w:r>
          </w:p>
        </w:tc>
        <w:tc>
          <w:tcPr>
            <w:tcW w:w="940" w:type="pct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4433D" w:rsidRPr="00B4433D" w:rsidRDefault="00B4433D" w:rsidP="00B4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X</w:t>
            </w:r>
          </w:p>
        </w:tc>
      </w:tr>
      <w:tr w:rsidR="00B4433D" w:rsidRPr="00B4433D" w:rsidTr="00B4433D">
        <w:tc>
          <w:tcPr>
            <w:tcW w:w="1012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4433D" w:rsidRPr="00B4433D" w:rsidRDefault="00B4433D" w:rsidP="00B4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4 </w:t>
            </w:r>
            <w:proofErr w:type="spellStart"/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ноября</w:t>
            </w:r>
            <w:proofErr w:type="spellEnd"/>
          </w:p>
        </w:tc>
        <w:tc>
          <w:tcPr>
            <w:tcW w:w="1136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4433D" w:rsidRPr="00B4433D" w:rsidRDefault="00B4433D" w:rsidP="00B4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понедельник</w:t>
            </w:r>
            <w:proofErr w:type="spellEnd"/>
          </w:p>
        </w:tc>
        <w:tc>
          <w:tcPr>
            <w:tcW w:w="956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4433D" w:rsidRPr="00B4433D" w:rsidRDefault="00B4433D" w:rsidP="00B4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День</w:t>
            </w:r>
            <w:proofErr w:type="spellEnd"/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национального</w:t>
            </w:r>
            <w:proofErr w:type="spellEnd"/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единства</w:t>
            </w:r>
            <w:proofErr w:type="spellEnd"/>
          </w:p>
        </w:tc>
        <w:tc>
          <w:tcPr>
            <w:tcW w:w="956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4433D" w:rsidRPr="00B4433D" w:rsidRDefault="00B4433D" w:rsidP="00B4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X</w:t>
            </w:r>
          </w:p>
        </w:tc>
        <w:tc>
          <w:tcPr>
            <w:tcW w:w="940" w:type="pct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4433D" w:rsidRPr="00B4433D" w:rsidRDefault="00B4433D" w:rsidP="00B4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X</w:t>
            </w:r>
          </w:p>
        </w:tc>
      </w:tr>
    </w:tbl>
    <w:p w:rsidR="00B4433D" w:rsidRPr="00B4433D" w:rsidRDefault="00B4433D" w:rsidP="00B4433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B4433D">
        <w:rPr>
          <w:rFonts w:ascii="Arial" w:eastAsia="Times New Roman" w:hAnsi="Arial" w:cs="Arial"/>
          <w:color w:val="333333"/>
          <w:sz w:val="21"/>
          <w:szCs w:val="21"/>
          <w:lang w:val="ru-RU"/>
        </w:rPr>
        <w:t>* Региональные Сервисные Визовые центры в Н. Новгороде, Самаре, Казани, Новосибирске, Ростове-на-Дону, Красноярске, Уфе, Иркутске, Владивостоке, Хабаровске, Краснодаре, Омске, Перми, Смоленске, Саратове, Воронеже, Новороссийске.</w:t>
      </w:r>
    </w:p>
    <w:p w:rsidR="00B4433D" w:rsidRPr="00B4433D" w:rsidRDefault="00B4433D" w:rsidP="00B4433D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color w:val="003259"/>
          <w:sz w:val="27"/>
          <w:szCs w:val="27"/>
          <w:lang w:val="ru-RU"/>
        </w:rPr>
      </w:pPr>
      <w:r w:rsidRPr="00B4433D">
        <w:rPr>
          <w:rFonts w:ascii="Arial" w:eastAsia="Times New Roman" w:hAnsi="Arial" w:cs="Arial"/>
          <w:color w:val="003259"/>
          <w:sz w:val="27"/>
          <w:szCs w:val="27"/>
          <w:lang w:val="ru-RU"/>
        </w:rPr>
        <w:t>Нерабочие дни Посольства Чешской Республики в Москве в 2019 году</w:t>
      </w:r>
    </w:p>
    <w:tbl>
      <w:tblPr>
        <w:tblW w:w="9767" w:type="dxa"/>
        <w:tblInd w:w="-843" w:type="dxa"/>
        <w:tblBorders>
          <w:top w:val="single" w:sz="6" w:space="0" w:color="D7D7D7"/>
          <w:left w:val="single" w:sz="6" w:space="0" w:color="D7D7D7"/>
          <w:bottom w:val="single" w:sz="6" w:space="0" w:color="D7D7D7"/>
          <w:right w:val="single" w:sz="6" w:space="0" w:color="D7D7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0"/>
        <w:gridCol w:w="2551"/>
        <w:gridCol w:w="2125"/>
        <w:gridCol w:w="2821"/>
      </w:tblGrid>
      <w:tr w:rsidR="00B4433D" w:rsidRPr="00B4433D" w:rsidTr="00B4433D">
        <w:tc>
          <w:tcPr>
            <w:tcW w:w="1162" w:type="pct"/>
            <w:tcBorders>
              <w:bottom w:val="single" w:sz="6" w:space="0" w:color="D7D7D7"/>
              <w:right w:val="single" w:sz="6" w:space="0" w:color="D7D7D7"/>
            </w:tcBorders>
            <w:shd w:val="clear" w:color="auto" w:fill="EBEBEB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4433D" w:rsidRPr="00B4433D" w:rsidRDefault="00B4433D" w:rsidP="00B4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3259"/>
                <w:sz w:val="21"/>
                <w:szCs w:val="21"/>
              </w:rPr>
            </w:pPr>
            <w:bookmarkStart w:id="0" w:name="_GoBack"/>
            <w:bookmarkEnd w:id="0"/>
            <w:r w:rsidRPr="00B4433D">
              <w:rPr>
                <w:rFonts w:ascii="Arial" w:eastAsia="Times New Roman" w:hAnsi="Arial" w:cs="Arial"/>
                <w:b/>
                <w:bCs/>
                <w:caps/>
                <w:color w:val="003259"/>
                <w:sz w:val="21"/>
                <w:szCs w:val="21"/>
                <w:bdr w:val="none" w:sz="0" w:space="0" w:color="auto" w:frame="1"/>
              </w:rPr>
              <w:t>ДАТА</w:t>
            </w:r>
          </w:p>
        </w:tc>
        <w:tc>
          <w:tcPr>
            <w:tcW w:w="1306" w:type="pct"/>
            <w:tcBorders>
              <w:bottom w:val="single" w:sz="6" w:space="0" w:color="D7D7D7"/>
              <w:right w:val="single" w:sz="6" w:space="0" w:color="D7D7D7"/>
            </w:tcBorders>
            <w:shd w:val="clear" w:color="auto" w:fill="EBEBEB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4433D" w:rsidRPr="00B4433D" w:rsidRDefault="00B4433D" w:rsidP="00B4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3259"/>
                <w:sz w:val="21"/>
                <w:szCs w:val="21"/>
              </w:rPr>
            </w:pPr>
            <w:r w:rsidRPr="00B4433D">
              <w:rPr>
                <w:rFonts w:ascii="Arial" w:eastAsia="Times New Roman" w:hAnsi="Arial" w:cs="Arial"/>
                <w:b/>
                <w:bCs/>
                <w:caps/>
                <w:color w:val="003259"/>
                <w:sz w:val="21"/>
                <w:szCs w:val="21"/>
                <w:bdr w:val="none" w:sz="0" w:space="0" w:color="auto" w:frame="1"/>
              </w:rPr>
              <w:t>ДЕНЬ</w:t>
            </w:r>
          </w:p>
        </w:tc>
        <w:tc>
          <w:tcPr>
            <w:tcW w:w="1088" w:type="pct"/>
            <w:tcBorders>
              <w:bottom w:val="single" w:sz="6" w:space="0" w:color="D7D7D7"/>
              <w:right w:val="single" w:sz="6" w:space="0" w:color="D7D7D7"/>
            </w:tcBorders>
            <w:shd w:val="clear" w:color="auto" w:fill="EBEBEB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4433D" w:rsidRPr="00B4433D" w:rsidRDefault="00B4433D" w:rsidP="00B4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3259"/>
                <w:sz w:val="21"/>
                <w:szCs w:val="21"/>
              </w:rPr>
            </w:pPr>
            <w:r w:rsidRPr="00B4433D">
              <w:rPr>
                <w:rFonts w:ascii="Arial" w:eastAsia="Times New Roman" w:hAnsi="Arial" w:cs="Arial"/>
                <w:b/>
                <w:bCs/>
                <w:caps/>
                <w:color w:val="003259"/>
                <w:sz w:val="21"/>
                <w:szCs w:val="21"/>
                <w:bdr w:val="none" w:sz="0" w:space="0" w:color="auto" w:frame="1"/>
              </w:rPr>
              <w:t>ПРАЗДНИК</w:t>
            </w:r>
          </w:p>
        </w:tc>
        <w:tc>
          <w:tcPr>
            <w:tcW w:w="1444" w:type="pct"/>
            <w:tcBorders>
              <w:bottom w:val="single" w:sz="6" w:space="0" w:color="D7D7D7"/>
              <w:right w:val="nil"/>
            </w:tcBorders>
            <w:shd w:val="clear" w:color="auto" w:fill="EBEBEB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4433D" w:rsidRPr="00B4433D" w:rsidRDefault="00B4433D" w:rsidP="00B4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3259"/>
                <w:sz w:val="21"/>
                <w:szCs w:val="21"/>
              </w:rPr>
            </w:pPr>
            <w:r w:rsidRPr="00B4433D">
              <w:rPr>
                <w:rFonts w:ascii="Arial" w:eastAsia="Times New Roman" w:hAnsi="Arial" w:cs="Arial"/>
                <w:b/>
                <w:bCs/>
                <w:caps/>
                <w:color w:val="003259"/>
                <w:sz w:val="21"/>
                <w:szCs w:val="21"/>
                <w:bdr w:val="none" w:sz="0" w:space="0" w:color="auto" w:frame="1"/>
              </w:rPr>
              <w:t>ПОСОЛЬСТВО ЧР В МОСКВЕ</w:t>
            </w:r>
          </w:p>
        </w:tc>
      </w:tr>
      <w:tr w:rsidR="00B4433D" w:rsidRPr="00B4433D" w:rsidTr="00B4433D">
        <w:tc>
          <w:tcPr>
            <w:tcW w:w="1162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4433D" w:rsidRPr="00B4433D" w:rsidRDefault="00B4433D" w:rsidP="00B4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1 </w:t>
            </w:r>
            <w:proofErr w:type="spellStart"/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января</w:t>
            </w:r>
            <w:proofErr w:type="spellEnd"/>
          </w:p>
        </w:tc>
        <w:tc>
          <w:tcPr>
            <w:tcW w:w="1306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4433D" w:rsidRPr="00B4433D" w:rsidRDefault="00B4433D" w:rsidP="00B4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вторник</w:t>
            </w:r>
            <w:proofErr w:type="spellEnd"/>
          </w:p>
        </w:tc>
        <w:tc>
          <w:tcPr>
            <w:tcW w:w="1088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4433D" w:rsidRPr="00B4433D" w:rsidRDefault="00B4433D" w:rsidP="00B4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Новый</w:t>
            </w:r>
            <w:proofErr w:type="spellEnd"/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год</w:t>
            </w:r>
            <w:proofErr w:type="spellEnd"/>
          </w:p>
        </w:tc>
        <w:tc>
          <w:tcPr>
            <w:tcW w:w="1444" w:type="pct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4433D" w:rsidRPr="00B4433D" w:rsidRDefault="00B4433D" w:rsidP="00B4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X</w:t>
            </w:r>
          </w:p>
        </w:tc>
      </w:tr>
      <w:tr w:rsidR="00B4433D" w:rsidRPr="00B4433D" w:rsidTr="00B4433D">
        <w:tc>
          <w:tcPr>
            <w:tcW w:w="1162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4433D" w:rsidRPr="00B4433D" w:rsidRDefault="00B4433D" w:rsidP="00B4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19 </w:t>
            </w:r>
            <w:proofErr w:type="spellStart"/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апреля</w:t>
            </w:r>
            <w:proofErr w:type="spellEnd"/>
          </w:p>
        </w:tc>
        <w:tc>
          <w:tcPr>
            <w:tcW w:w="1306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4433D" w:rsidRPr="00B4433D" w:rsidRDefault="00B4433D" w:rsidP="00B4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пятница</w:t>
            </w:r>
            <w:proofErr w:type="spellEnd"/>
          </w:p>
        </w:tc>
        <w:tc>
          <w:tcPr>
            <w:tcW w:w="1088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4433D" w:rsidRPr="00B4433D" w:rsidRDefault="00B4433D" w:rsidP="00B4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Страстная</w:t>
            </w:r>
            <w:proofErr w:type="spellEnd"/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пятница</w:t>
            </w:r>
            <w:proofErr w:type="spellEnd"/>
          </w:p>
        </w:tc>
        <w:tc>
          <w:tcPr>
            <w:tcW w:w="1444" w:type="pct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4433D" w:rsidRPr="00B4433D" w:rsidRDefault="00B4433D" w:rsidP="00B4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X</w:t>
            </w:r>
          </w:p>
        </w:tc>
      </w:tr>
      <w:tr w:rsidR="00B4433D" w:rsidRPr="00B4433D" w:rsidTr="00B4433D">
        <w:tc>
          <w:tcPr>
            <w:tcW w:w="1162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4433D" w:rsidRPr="00B4433D" w:rsidRDefault="00B4433D" w:rsidP="00B4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22 </w:t>
            </w:r>
            <w:proofErr w:type="spellStart"/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апреля</w:t>
            </w:r>
            <w:proofErr w:type="spellEnd"/>
          </w:p>
        </w:tc>
        <w:tc>
          <w:tcPr>
            <w:tcW w:w="1306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4433D" w:rsidRPr="00B4433D" w:rsidRDefault="00B4433D" w:rsidP="00B4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понедельник</w:t>
            </w:r>
            <w:proofErr w:type="spellEnd"/>
          </w:p>
        </w:tc>
        <w:tc>
          <w:tcPr>
            <w:tcW w:w="1088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4433D" w:rsidRPr="00B4433D" w:rsidRDefault="00B4433D" w:rsidP="00B4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Пасхальный</w:t>
            </w:r>
            <w:proofErr w:type="spellEnd"/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понедельник</w:t>
            </w:r>
            <w:proofErr w:type="spellEnd"/>
          </w:p>
        </w:tc>
        <w:tc>
          <w:tcPr>
            <w:tcW w:w="1444" w:type="pct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4433D" w:rsidRPr="00B4433D" w:rsidRDefault="00B4433D" w:rsidP="00B4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X</w:t>
            </w:r>
          </w:p>
        </w:tc>
      </w:tr>
      <w:tr w:rsidR="00B4433D" w:rsidRPr="00B4433D" w:rsidTr="00B4433D">
        <w:tc>
          <w:tcPr>
            <w:tcW w:w="1162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4433D" w:rsidRPr="00B4433D" w:rsidRDefault="00B4433D" w:rsidP="00B4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lastRenderedPageBreak/>
              <w:t xml:space="preserve">1 </w:t>
            </w:r>
            <w:proofErr w:type="spellStart"/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мая</w:t>
            </w:r>
            <w:proofErr w:type="spellEnd"/>
          </w:p>
        </w:tc>
        <w:tc>
          <w:tcPr>
            <w:tcW w:w="1306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4433D" w:rsidRPr="00B4433D" w:rsidRDefault="00B4433D" w:rsidP="00B4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среда</w:t>
            </w:r>
            <w:proofErr w:type="spellEnd"/>
          </w:p>
        </w:tc>
        <w:tc>
          <w:tcPr>
            <w:tcW w:w="1088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4433D" w:rsidRPr="00B4433D" w:rsidRDefault="00B4433D" w:rsidP="00B4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День</w:t>
            </w:r>
            <w:proofErr w:type="spellEnd"/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труда</w:t>
            </w:r>
            <w:proofErr w:type="spellEnd"/>
          </w:p>
        </w:tc>
        <w:tc>
          <w:tcPr>
            <w:tcW w:w="1444" w:type="pct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4433D" w:rsidRPr="00B4433D" w:rsidRDefault="00B4433D" w:rsidP="00B4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X</w:t>
            </w:r>
          </w:p>
        </w:tc>
      </w:tr>
      <w:tr w:rsidR="00B4433D" w:rsidRPr="00B4433D" w:rsidTr="00B4433D">
        <w:tc>
          <w:tcPr>
            <w:tcW w:w="1162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4433D" w:rsidRPr="00B4433D" w:rsidRDefault="00B4433D" w:rsidP="00B4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8 </w:t>
            </w:r>
            <w:proofErr w:type="spellStart"/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мая</w:t>
            </w:r>
            <w:proofErr w:type="spellEnd"/>
          </w:p>
        </w:tc>
        <w:tc>
          <w:tcPr>
            <w:tcW w:w="1306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4433D" w:rsidRPr="00B4433D" w:rsidRDefault="00B4433D" w:rsidP="00B4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среда</w:t>
            </w:r>
            <w:proofErr w:type="spellEnd"/>
          </w:p>
        </w:tc>
        <w:tc>
          <w:tcPr>
            <w:tcW w:w="1088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4433D" w:rsidRPr="00B4433D" w:rsidRDefault="00B4433D" w:rsidP="00B4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День</w:t>
            </w:r>
            <w:proofErr w:type="spellEnd"/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победы</w:t>
            </w:r>
            <w:proofErr w:type="spellEnd"/>
          </w:p>
        </w:tc>
        <w:tc>
          <w:tcPr>
            <w:tcW w:w="1444" w:type="pct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4433D" w:rsidRPr="00B4433D" w:rsidRDefault="00B4433D" w:rsidP="00B4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X</w:t>
            </w:r>
          </w:p>
        </w:tc>
      </w:tr>
      <w:tr w:rsidR="00B4433D" w:rsidRPr="00B4433D" w:rsidTr="00B4433D">
        <w:tc>
          <w:tcPr>
            <w:tcW w:w="1162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4433D" w:rsidRPr="00B4433D" w:rsidRDefault="00B4433D" w:rsidP="00B4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5 </w:t>
            </w:r>
            <w:proofErr w:type="spellStart"/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июля</w:t>
            </w:r>
            <w:proofErr w:type="spellEnd"/>
          </w:p>
        </w:tc>
        <w:tc>
          <w:tcPr>
            <w:tcW w:w="1306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4433D" w:rsidRPr="00B4433D" w:rsidRDefault="00B4433D" w:rsidP="00B4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пятница</w:t>
            </w:r>
            <w:proofErr w:type="spellEnd"/>
          </w:p>
        </w:tc>
        <w:tc>
          <w:tcPr>
            <w:tcW w:w="1088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4433D" w:rsidRPr="00B4433D" w:rsidRDefault="00B4433D" w:rsidP="00B4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  <w:lang w:val="ru-RU"/>
              </w:rPr>
            </w:pPr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  <w:lang w:val="ru-RU"/>
              </w:rPr>
              <w:t xml:space="preserve">День славянских просветителей Кирилла и </w:t>
            </w:r>
            <w:proofErr w:type="spellStart"/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  <w:lang w:val="ru-RU"/>
              </w:rPr>
              <w:t>Мефодия</w:t>
            </w:r>
            <w:proofErr w:type="spellEnd"/>
          </w:p>
        </w:tc>
        <w:tc>
          <w:tcPr>
            <w:tcW w:w="1444" w:type="pct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4433D" w:rsidRPr="00B4433D" w:rsidRDefault="00B4433D" w:rsidP="00B4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X</w:t>
            </w:r>
          </w:p>
        </w:tc>
      </w:tr>
      <w:tr w:rsidR="00B4433D" w:rsidRPr="00B4433D" w:rsidTr="00B4433D">
        <w:tc>
          <w:tcPr>
            <w:tcW w:w="1162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4433D" w:rsidRPr="00B4433D" w:rsidRDefault="00B4433D" w:rsidP="00B4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28 </w:t>
            </w:r>
            <w:proofErr w:type="spellStart"/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октября</w:t>
            </w:r>
            <w:proofErr w:type="spellEnd"/>
          </w:p>
        </w:tc>
        <w:tc>
          <w:tcPr>
            <w:tcW w:w="1306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4433D" w:rsidRPr="00B4433D" w:rsidRDefault="00B4433D" w:rsidP="00B4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понедельник</w:t>
            </w:r>
            <w:proofErr w:type="spellEnd"/>
          </w:p>
        </w:tc>
        <w:tc>
          <w:tcPr>
            <w:tcW w:w="1088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4433D" w:rsidRPr="00B4433D" w:rsidRDefault="00B4433D" w:rsidP="00B4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День</w:t>
            </w:r>
            <w:proofErr w:type="spellEnd"/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независимости</w:t>
            </w:r>
            <w:proofErr w:type="spellEnd"/>
          </w:p>
        </w:tc>
        <w:tc>
          <w:tcPr>
            <w:tcW w:w="1444" w:type="pct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4433D" w:rsidRPr="00B4433D" w:rsidRDefault="00B4433D" w:rsidP="00B4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X</w:t>
            </w:r>
          </w:p>
        </w:tc>
      </w:tr>
      <w:tr w:rsidR="00B4433D" w:rsidRPr="00B4433D" w:rsidTr="00B4433D">
        <w:tc>
          <w:tcPr>
            <w:tcW w:w="1162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4433D" w:rsidRPr="00B4433D" w:rsidRDefault="00B4433D" w:rsidP="00B4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24 – 26 </w:t>
            </w:r>
            <w:proofErr w:type="spellStart"/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декабря</w:t>
            </w:r>
            <w:proofErr w:type="spellEnd"/>
          </w:p>
        </w:tc>
        <w:tc>
          <w:tcPr>
            <w:tcW w:w="1306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4433D" w:rsidRPr="00B4433D" w:rsidRDefault="00B4433D" w:rsidP="00B4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вторник</w:t>
            </w:r>
            <w:proofErr w:type="spellEnd"/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- </w:t>
            </w:r>
            <w:proofErr w:type="spellStart"/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четверг</w:t>
            </w:r>
            <w:proofErr w:type="spellEnd"/>
          </w:p>
        </w:tc>
        <w:tc>
          <w:tcPr>
            <w:tcW w:w="1088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4433D" w:rsidRPr="00B4433D" w:rsidRDefault="00B4433D" w:rsidP="00B4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Рождество</w:t>
            </w:r>
            <w:proofErr w:type="spellEnd"/>
          </w:p>
        </w:tc>
        <w:tc>
          <w:tcPr>
            <w:tcW w:w="1444" w:type="pct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4433D" w:rsidRPr="00B4433D" w:rsidRDefault="00B4433D" w:rsidP="00B4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B4433D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X</w:t>
            </w:r>
          </w:p>
        </w:tc>
      </w:tr>
    </w:tbl>
    <w:p w:rsidR="00E37F33" w:rsidRDefault="00E37F33"/>
    <w:sectPr w:rsidR="00E37F3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3D"/>
    <w:rsid w:val="00B4433D"/>
    <w:rsid w:val="00E3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443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443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44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4433D"/>
    <w:rPr>
      <w:color w:val="0000FF"/>
      <w:u w:val="single"/>
    </w:rPr>
  </w:style>
  <w:style w:type="character" w:customStyle="1" w:styleId="semibold">
    <w:name w:val="semibold"/>
    <w:basedOn w:val="a0"/>
    <w:rsid w:val="00B443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443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443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44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4433D"/>
    <w:rPr>
      <w:color w:val="0000FF"/>
      <w:u w:val="single"/>
    </w:rPr>
  </w:style>
  <w:style w:type="character" w:customStyle="1" w:styleId="semibold">
    <w:name w:val="semibold"/>
    <w:basedOn w:val="a0"/>
    <w:rsid w:val="00B44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63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3B17AEA8.dotm</Template>
  <TotalTime>0</TotalTime>
  <Pages>2</Pages>
  <Words>163</Words>
  <Characters>935</Characters>
  <Application>Microsoft Office Word</Application>
  <DocSecurity>0</DocSecurity>
  <Lines>7</Lines>
  <Paragraphs>2</Paragraphs>
  <ScaleCrop>false</ScaleCrop>
  <Company>UNITED TRAVEL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Leysan Maskova</dc:creator>
  <cp:lastModifiedBy>Leysan Maskova</cp:lastModifiedBy>
  <cp:revision>1</cp:revision>
  <dcterms:created xsi:type="dcterms:W3CDTF">2018-12-26T12:25:00Z</dcterms:created>
  <dcterms:modified xsi:type="dcterms:W3CDTF">2018-12-26T12:27:00Z</dcterms:modified>
</cp:coreProperties>
</file>