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 ДЛЯ КОНСУЛЬСТВА СОЕДИНЕННОГО КОРОЛЕВСТВА</w:t>
      </w:r>
    </w:p>
    <w:p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требованиям Посольства Великобритании, каждый посетитель в день подачи документов обязан лично пройти процедуру сдачи биометрических данных (отпечатки пальцев, цифровое фото).</w:t>
      </w:r>
    </w:p>
    <w:p w:rsidR="00B66B21" w:rsidRPr="00AF6787" w:rsidRDefault="00B66B21" w:rsidP="00B66B2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0D2" w:rsidRPr="00AF6787" w:rsidRDefault="0029141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Ваше имя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291413" w:rsidRPr="00AF6787" w:rsidTr="009801C3">
        <w:tc>
          <w:tcPr>
            <w:tcW w:w="4361" w:type="dxa"/>
          </w:tcPr>
          <w:p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3" w:rsidRPr="00AF6787" w:rsidTr="009801C3">
        <w:tc>
          <w:tcPr>
            <w:tcW w:w="4361" w:type="dxa"/>
          </w:tcPr>
          <w:p w:rsidR="00291413" w:rsidRPr="00AF6787" w:rsidRDefault="00291413" w:rsidP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379" w:type="dxa"/>
          </w:tcPr>
          <w:p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13" w:rsidRPr="00AF6787" w:rsidTr="009801C3">
        <w:tc>
          <w:tcPr>
            <w:tcW w:w="4361" w:type="dxa"/>
          </w:tcPr>
          <w:p w:rsidR="00291413" w:rsidRPr="00AF6787" w:rsidRDefault="00B66B21" w:rsidP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Другие имена, фамилии, если были. Девичья фамилия. Дата смены имени, фамилии. Причина смены.</w:t>
            </w:r>
          </w:p>
          <w:p w:rsidR="00291413" w:rsidRPr="00AF6787" w:rsidRDefault="00291413" w:rsidP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91413" w:rsidRPr="00AF6787" w:rsidRDefault="0029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413" w:rsidRPr="00AF6787" w:rsidRDefault="0029141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 адрес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291413" w:rsidRPr="00AF6787" w:rsidTr="009801C3">
        <w:trPr>
          <w:trHeight w:val="850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адрес проживания по прописке. Индекс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850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фактический адрес проживания. Индекс.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625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кодом города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278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278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e-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278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долго Вы проживаете по фактическому адресу? </w:t>
            </w:r>
            <w:r w:rsidRPr="00AF67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Лет, месяцев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413" w:rsidRPr="00AF6787" w:rsidTr="009801C3">
        <w:trPr>
          <w:trHeight w:val="278"/>
        </w:trPr>
        <w:tc>
          <w:tcPr>
            <w:tcW w:w="4361" w:type="dxa"/>
            <w:shd w:val="clear" w:color="auto" w:fill="auto"/>
          </w:tcPr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Являетесь ли Вы собственником жилья?</w:t>
            </w:r>
          </w:p>
        </w:tc>
        <w:tc>
          <w:tcPr>
            <w:tcW w:w="6379" w:type="dxa"/>
            <w:shd w:val="clear" w:color="auto" w:fill="auto"/>
          </w:tcPr>
          <w:p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являюсь собственником</w:t>
            </w:r>
          </w:p>
          <w:p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снимаю это помещение</w:t>
            </w:r>
          </w:p>
          <w:p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живу со своей семьей</w:t>
            </w:r>
          </w:p>
          <w:p w:rsidR="00291413" w:rsidRPr="00AF6787" w:rsidRDefault="00291413" w:rsidP="002914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 (предоставьте дополнительную информацию)</w:t>
            </w: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413" w:rsidRPr="00AF6787" w:rsidRDefault="00291413" w:rsidP="0029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C3D" w:rsidRPr="00AF6787" w:rsidRDefault="00CC7C3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 пол и семейное положение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CC7C3D" w:rsidRPr="00AF6787" w:rsidTr="009801C3">
        <w:trPr>
          <w:trHeight w:val="357"/>
        </w:trPr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6379" w:type="dxa"/>
          </w:tcPr>
          <w:p w:rsidR="00CC7C3D" w:rsidRPr="00AF6787" w:rsidRDefault="008E76C0" w:rsidP="008E76C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Мужской</w:t>
            </w:r>
          </w:p>
          <w:p w:rsidR="008E76C0" w:rsidRPr="00AF6787" w:rsidRDefault="008E76C0" w:rsidP="008E76C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Женский</w:t>
            </w:r>
          </w:p>
        </w:tc>
      </w:tr>
      <w:tr w:rsidR="00CC7C3D" w:rsidRPr="00AF6787" w:rsidTr="009801C3">
        <w:trPr>
          <w:trHeight w:val="1755"/>
        </w:trPr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семейное положение</w:t>
            </w:r>
          </w:p>
        </w:tc>
        <w:tc>
          <w:tcPr>
            <w:tcW w:w="6379" w:type="dxa"/>
          </w:tcPr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Холост / не замужем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Гражданский брак 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Женат / замужем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Разведен(а) / отношения расторгнуты 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Женат / замужем, но не проживаем вместе </w:t>
            </w:r>
          </w:p>
          <w:p w:rsidR="00CC7C3D" w:rsidRPr="00AF6787" w:rsidRDefault="00CC7C3D" w:rsidP="00C00C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Вдова / вдовец</w:t>
            </w:r>
          </w:p>
        </w:tc>
      </w:tr>
    </w:tbl>
    <w:p w:rsidR="00CC7C3D" w:rsidRPr="00AF6787" w:rsidRDefault="00CC7C3D">
      <w:pPr>
        <w:rPr>
          <w:rFonts w:ascii="Times New Roman" w:hAnsi="Times New Roman" w:cs="Times New Roman"/>
          <w:sz w:val="24"/>
          <w:szCs w:val="24"/>
        </w:rPr>
      </w:pPr>
    </w:p>
    <w:p w:rsidR="008E76C0" w:rsidRDefault="008E76C0">
      <w:pPr>
        <w:rPr>
          <w:rFonts w:ascii="Times New Roman" w:hAnsi="Times New Roman" w:cs="Times New Roman"/>
          <w:sz w:val="24"/>
          <w:szCs w:val="24"/>
        </w:rPr>
      </w:pPr>
    </w:p>
    <w:p w:rsidR="00B55222" w:rsidRPr="00AF6787" w:rsidRDefault="00B55222">
      <w:pPr>
        <w:rPr>
          <w:rFonts w:ascii="Times New Roman" w:hAnsi="Times New Roman" w:cs="Times New Roman"/>
          <w:sz w:val="24"/>
          <w:szCs w:val="24"/>
        </w:rPr>
      </w:pPr>
    </w:p>
    <w:p w:rsidR="00CC7C3D" w:rsidRPr="00AF6787" w:rsidRDefault="00CC7C3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Ваше гражданство,</w:t>
      </w:r>
      <w:r w:rsidR="00CD44E9" w:rsidRPr="00AF6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87">
        <w:rPr>
          <w:rFonts w:ascii="Times New Roman" w:hAnsi="Times New Roman" w:cs="Times New Roman"/>
          <w:b/>
          <w:sz w:val="24"/>
          <w:szCs w:val="24"/>
        </w:rPr>
        <w:t xml:space="preserve"> дата и страна рождения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Гражданство, указанное в паспорте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второе гражданство? Если да, какой страны, с какой даты? Имели ли когда-нибудь?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рождения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379" w:type="dxa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C3D" w:rsidRPr="00AF6787" w:rsidRDefault="00CC7C3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Ваш паспорт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1647"/>
        <w:gridCol w:w="1068"/>
        <w:gridCol w:w="2714"/>
        <w:gridCol w:w="2597"/>
      </w:tblGrid>
      <w:tr w:rsidR="00CC7C3D" w:rsidRPr="00AF6787" w:rsidTr="009801C3">
        <w:tc>
          <w:tcPr>
            <w:tcW w:w="4361" w:type="dxa"/>
            <w:gridSpan w:val="2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</w:t>
            </w:r>
            <w:r w:rsidR="0084722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</w:t>
            </w:r>
          </w:p>
        </w:tc>
        <w:tc>
          <w:tcPr>
            <w:tcW w:w="6379" w:type="dxa"/>
            <w:gridSpan w:val="3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  <w:gridSpan w:val="2"/>
          </w:tcPr>
          <w:p w:rsidR="00CC7C3D" w:rsidRPr="00AF6787" w:rsidRDefault="00CC7C3D" w:rsidP="00C00C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</w:t>
            </w:r>
            <w:r w:rsidR="00C00CE7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 или область)</w:t>
            </w:r>
          </w:p>
        </w:tc>
        <w:tc>
          <w:tcPr>
            <w:tcW w:w="6379" w:type="dxa"/>
            <w:gridSpan w:val="3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c>
          <w:tcPr>
            <w:tcW w:w="4361" w:type="dxa"/>
            <w:gridSpan w:val="2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выдачи, как указано в паспорте</w:t>
            </w:r>
          </w:p>
        </w:tc>
        <w:tc>
          <w:tcPr>
            <w:tcW w:w="6379" w:type="dxa"/>
            <w:gridSpan w:val="3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3D" w:rsidRPr="00AF6787" w:rsidTr="009801C3">
        <w:trPr>
          <w:trHeight w:val="513"/>
        </w:trPr>
        <w:tc>
          <w:tcPr>
            <w:tcW w:w="4361" w:type="dxa"/>
            <w:gridSpan w:val="2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выдачи, дата</w:t>
            </w:r>
            <w:r w:rsidRPr="00AF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истечения срока действия </w:t>
            </w:r>
          </w:p>
        </w:tc>
        <w:tc>
          <w:tcPr>
            <w:tcW w:w="6379" w:type="dxa"/>
            <w:gridSpan w:val="3"/>
          </w:tcPr>
          <w:p w:rsidR="00CC7C3D" w:rsidRPr="00AF6787" w:rsidRDefault="00CC7C3D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rPr>
          <w:trHeight w:val="513"/>
        </w:trPr>
        <w:tc>
          <w:tcPr>
            <w:tcW w:w="4361" w:type="dxa"/>
            <w:gridSpan w:val="2"/>
          </w:tcPr>
          <w:p w:rsidR="00C00CE7" w:rsidRPr="00AF6787" w:rsidRDefault="00C00CE7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Вас другой паспорт? (</w:t>
            </w:r>
            <w:r w:rsidR="0084722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 истекшим сроком действия</w:t>
            </w:r>
            <w:r w:rsidR="00847223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второй действующий загранпаспорт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паспорт, выданный другим государством)</w:t>
            </w:r>
          </w:p>
        </w:tc>
        <w:tc>
          <w:tcPr>
            <w:tcW w:w="6379" w:type="dxa"/>
            <w:gridSpan w:val="3"/>
          </w:tcPr>
          <w:p w:rsidR="00C00CE7" w:rsidRPr="00AF6787" w:rsidRDefault="00C00CE7" w:rsidP="00C00C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C00CE7" w:rsidRPr="00AF6787" w:rsidRDefault="00C00CE7" w:rsidP="0084722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="00847223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Заполните </w:t>
            </w:r>
            <w:r w:rsidR="009801C3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следующий</w:t>
            </w:r>
            <w:r w:rsidR="00847223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пункт.</w:t>
            </w:r>
          </w:p>
          <w:p w:rsidR="00C00CE7" w:rsidRPr="00AF6787" w:rsidRDefault="00C00CE7" w:rsidP="00CC7C3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паспорта</w:t>
            </w:r>
          </w:p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 (город или область)</w:t>
            </w: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- дата окончания</w:t>
            </w:r>
          </w:p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сейчас? (утерян, украден, сдан или у вас)</w:t>
            </w: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7223" w:rsidRPr="00AF6787" w:rsidTr="00847223">
        <w:trPr>
          <w:trHeight w:val="322"/>
        </w:trPr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97" w:type="dxa"/>
          </w:tcPr>
          <w:p w:rsidR="00847223" w:rsidRPr="00AF6787" w:rsidRDefault="00847223" w:rsidP="008472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00CE7" w:rsidRPr="00AF6787" w:rsidRDefault="00C00CE7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Государственный документ, удостоверяющий личность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C00CE7" w:rsidRPr="00AF6787" w:rsidTr="009801C3">
        <w:tc>
          <w:tcPr>
            <w:tcW w:w="4361" w:type="dxa"/>
          </w:tcPr>
          <w:p w:rsidR="00C00CE7" w:rsidRPr="00AF6787" w:rsidRDefault="00C0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Имеется ли у Вас государственный документ, удостоверяющий личность?</w:t>
            </w:r>
          </w:p>
        </w:tc>
        <w:tc>
          <w:tcPr>
            <w:tcW w:w="6379" w:type="dxa"/>
          </w:tcPr>
          <w:p w:rsidR="00C00CE7" w:rsidRPr="00AF6787" w:rsidRDefault="00C00CE7" w:rsidP="00C00C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314F7" w:rsidRPr="00AF6787" w:rsidRDefault="00C00CE7" w:rsidP="00C00C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C314F7"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0CE7" w:rsidRPr="00AF6787" w:rsidRDefault="00C314F7" w:rsidP="00C31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  <w:p w:rsidR="00C00CE7" w:rsidRPr="00AF6787" w:rsidRDefault="00C00CE7" w:rsidP="00C00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CE7" w:rsidRPr="00AF6787" w:rsidRDefault="00C00CE7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Трудоустройство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Ваше социальное положение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5D1932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</w:t>
            </w:r>
            <w:r w:rsidR="00C00CE7"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(заполните п. А)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 предприниматель (заполните также п. А)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Безработный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 (заполните п. Б)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Пенсионер / в отставке (заполните п. В)</w:t>
            </w:r>
          </w:p>
          <w:p w:rsidR="00C00CE7" w:rsidRPr="00AF6787" w:rsidRDefault="00C00CE7" w:rsidP="005D193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иждивении супруга или другого члена семьи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(домохозяйка) (заполните п. Г)</w:t>
            </w:r>
          </w:p>
        </w:tc>
      </w:tr>
    </w:tbl>
    <w:p w:rsidR="00B66B21" w:rsidRPr="00AF6787" w:rsidRDefault="00B66B21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B21" w:rsidRPr="00AF6787" w:rsidRDefault="00B66B21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C3" w:rsidRPr="00AF6787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C3" w:rsidRPr="00AF6787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C3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22" w:rsidRDefault="00B55222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22" w:rsidRPr="00AF6787" w:rsidRDefault="00B55222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87" w:rsidRPr="003C3BF6" w:rsidRDefault="00AF678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E7" w:rsidRPr="00AF6787" w:rsidRDefault="00C00CE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пункты заполните в соответствии с выбранным Вами пунктом:</w:t>
      </w:r>
    </w:p>
    <w:p w:rsidR="00B66B21" w:rsidRPr="00AF6787" w:rsidRDefault="00B66B21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10682" w:type="dxa"/>
            <w:gridSpan w:val="2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Занятость – полный рабочий день</w:t>
            </w: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Занятость – не полный рабочий день</w:t>
            </w: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 предприятия / индивидуальный предприниматель</w:t>
            </w: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должность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в которой вы работаете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дату, когда Вы начали работать в этой организации.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организации, в которой Вы работаете.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рабочий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любой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(обязательно!)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932" w:rsidRPr="00AF6787" w:rsidTr="009801C3">
        <w:tc>
          <w:tcPr>
            <w:tcW w:w="4361" w:type="dxa"/>
            <w:shd w:val="clear" w:color="auto" w:fill="auto"/>
          </w:tcPr>
          <w:p w:rsidR="005D1932" w:rsidRPr="00AF6787" w:rsidRDefault="005D1932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ежемесячный доход за вычетом налога</w:t>
            </w:r>
          </w:p>
        </w:tc>
        <w:tc>
          <w:tcPr>
            <w:tcW w:w="6321" w:type="dxa"/>
            <w:shd w:val="clear" w:color="auto" w:fill="auto"/>
          </w:tcPr>
          <w:p w:rsidR="005D1932" w:rsidRPr="00AF6787" w:rsidRDefault="005D1932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Работаете ли Вы по совместительству, на второй работе, даете частные уроки, репетиторство, частные консультации? Укажите детали. Какой доход от этого получаете?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CE7" w:rsidRPr="00AF6787" w:rsidRDefault="00C00CE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10682" w:type="dxa"/>
            <w:gridSpan w:val="2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Студент</w:t>
            </w: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заведения, где Вы учитесь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факультета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90605" w:rsidRDefault="00C00CE7" w:rsidP="00A9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Работаете ли Вы во время обучения, даете частные уроки, репетиторство, частные консультации? </w:t>
            </w:r>
            <w:r w:rsidR="00A9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п. А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CE7" w:rsidRPr="00AF6787" w:rsidRDefault="00C00CE7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10682" w:type="dxa"/>
            <w:gridSpan w:val="2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 Пенсионер / в отставке</w:t>
            </w: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ухода на пенсию / в отставку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ой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пенсии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1C3" w:rsidRPr="00AF6787" w:rsidRDefault="009801C3" w:rsidP="00C0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21"/>
      </w:tblGrid>
      <w:tr w:rsidR="00C00CE7" w:rsidRPr="00AF6787" w:rsidTr="009801C3">
        <w:tc>
          <w:tcPr>
            <w:tcW w:w="10682" w:type="dxa"/>
            <w:gridSpan w:val="2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На иждивении супруга или другого члена семьи (домохозяйка)</w:t>
            </w: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иждивении какого члена семьи Вы находитесь?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E7" w:rsidRPr="00AF6787" w:rsidTr="009801C3">
        <w:tc>
          <w:tcPr>
            <w:tcW w:w="436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семьи</w:t>
            </w:r>
          </w:p>
        </w:tc>
        <w:tc>
          <w:tcPr>
            <w:tcW w:w="6321" w:type="dxa"/>
            <w:shd w:val="clear" w:color="auto" w:fill="auto"/>
          </w:tcPr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E7" w:rsidRPr="00AF6787" w:rsidRDefault="00C00CE7" w:rsidP="00C0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624955" w:rsidRPr="00AF6787" w:rsidRDefault="00624955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Доходы и сбережения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6358"/>
      </w:tblGrid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Получаете ли Вы доход из других источников, включая семью: супруга, детей, родителей и друзей, сдачу имущества или недвижимости в аренду и др.?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да, укажите 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сумму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дохода. </w:t>
            </w: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обязательно укажите 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дохода, напр. зарплата супруга, родителя и 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собственные сбережения, счет в банке, кредитные, дебетовые, пластиковые карты, доход от акций или бирж, паев, активов, прибыль другого рода?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rPr>
          <w:trHeight w:val="268"/>
        </w:trPr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перечислите, укажите суммы.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A90605" w:rsidP="00A9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Ваш прожиточный минимум</w:t>
            </w:r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кажите </w:t>
            </w:r>
            <w:proofErr w:type="spellStart"/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cумму</w:t>
            </w:r>
            <w:proofErr w:type="spellEnd"/>
            <w:r w:rsidR="00624955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Ваших ежемесячных расходов, включая расходы на содержание лиц, находящихся на Вашем иждивении, а также различные выплаты (по кредитам, счетам и пр.)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Вы собираетесь потратить на поездку в Великобританию?</w:t>
            </w: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приблизительную сумму, включающую стоимость перелета, размещения и ежедневные расходы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билетов на самолет, корабль или поезд (если приобретались отдельно)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c>
          <w:tcPr>
            <w:tcW w:w="4382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размещения (если не пакетный тур)</w:t>
            </w:r>
          </w:p>
        </w:tc>
        <w:tc>
          <w:tcPr>
            <w:tcW w:w="6358" w:type="dxa"/>
            <w:shd w:val="clear" w:color="auto" w:fill="auto"/>
          </w:tcPr>
          <w:p w:rsidR="00624955" w:rsidRPr="00AF6787" w:rsidRDefault="00624955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55" w:rsidRPr="00AF6787" w:rsidTr="00A808FF">
        <w:trPr>
          <w:trHeight w:val="3675"/>
        </w:trPr>
        <w:tc>
          <w:tcPr>
            <w:tcW w:w="4382" w:type="dxa"/>
            <w:shd w:val="clear" w:color="auto" w:fill="auto"/>
          </w:tcPr>
          <w:p w:rsidR="00624955" w:rsidRPr="00AF6787" w:rsidRDefault="00C314F7" w:rsidP="0062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ли кто-то участие в оплате Вашей поездки?</w:t>
            </w:r>
          </w:p>
        </w:tc>
        <w:tc>
          <w:tcPr>
            <w:tcW w:w="6358" w:type="dxa"/>
            <w:shd w:val="clear" w:color="auto" w:fill="auto"/>
          </w:tcPr>
          <w:p w:rsidR="00C314F7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  <w:p w:rsidR="00624955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Да: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спонсором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и фамилия спонсора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спонсора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которую Вам выделяет спонсор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причина, по которой спонсор оплачивает ваши расходы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14F7" w:rsidRPr="00AF6787" w:rsidTr="00A808FF">
        <w:tc>
          <w:tcPr>
            <w:tcW w:w="4382" w:type="dxa"/>
            <w:shd w:val="clear" w:color="auto" w:fill="auto"/>
          </w:tcPr>
          <w:p w:rsidR="00C314F7" w:rsidRPr="00AF6787" w:rsidRDefault="00C314F7" w:rsidP="00C3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ли кто-либо еще оплачивать Вашу поездку?</w:t>
            </w:r>
          </w:p>
        </w:tc>
        <w:tc>
          <w:tcPr>
            <w:tcW w:w="6358" w:type="dxa"/>
            <w:shd w:val="clear" w:color="auto" w:fill="auto"/>
          </w:tcPr>
          <w:p w:rsidR="00C314F7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  <w:p w:rsidR="00C314F7" w:rsidRPr="00AF6787" w:rsidRDefault="00C314F7" w:rsidP="00C314F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Да: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спонсором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 и фамилия спонсора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спонсора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которую Вам выделяет спонсор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причина, по которой спонсор оплачивает ваши расходы</w:t>
            </w:r>
          </w:p>
          <w:p w:rsidR="00C314F7" w:rsidRPr="00AF6787" w:rsidRDefault="00C314F7" w:rsidP="00C314F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14F7" w:rsidRPr="00AF6787" w:rsidRDefault="00C314F7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Поездка в Великобританию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6375"/>
      </w:tblGrid>
      <w:tr w:rsidR="00A54902" w:rsidRPr="00AF6787" w:rsidTr="00A808FF">
        <w:tc>
          <w:tcPr>
            <w:tcW w:w="436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пребывания в Великобритании </w:t>
            </w:r>
          </w:p>
        </w:tc>
        <w:tc>
          <w:tcPr>
            <w:tcW w:w="637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дней</w:t>
            </w:r>
          </w:p>
        </w:tc>
      </w:tr>
      <w:tr w:rsidR="00A54902" w:rsidRPr="00AF6787" w:rsidTr="00A808FF">
        <w:tc>
          <w:tcPr>
            <w:tcW w:w="436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въезда в Великобританию</w:t>
            </w:r>
          </w:p>
        </w:tc>
        <w:tc>
          <w:tcPr>
            <w:tcW w:w="637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4902" w:rsidRPr="00AF6787" w:rsidTr="00A808FF">
        <w:tc>
          <w:tcPr>
            <w:tcW w:w="436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выезда из Великобритании</w:t>
            </w:r>
          </w:p>
        </w:tc>
        <w:tc>
          <w:tcPr>
            <w:tcW w:w="637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4902" w:rsidRPr="00AF6787" w:rsidTr="00A808FF">
        <w:tc>
          <w:tcPr>
            <w:tcW w:w="436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поездки</w:t>
            </w:r>
          </w:p>
        </w:tc>
        <w:tc>
          <w:tcPr>
            <w:tcW w:w="6375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D6860" w:rsidRPr="00AF6787" w:rsidTr="00A808FF">
        <w:trPr>
          <w:trHeight w:val="1811"/>
        </w:trPr>
        <w:tc>
          <w:tcPr>
            <w:tcW w:w="10740" w:type="dxa"/>
            <w:gridSpan w:val="2"/>
          </w:tcPr>
          <w:p w:rsidR="00FD6860" w:rsidRPr="00AF6787" w:rsidRDefault="00FD6860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будете делать в Великобритании?</w:t>
            </w:r>
          </w:p>
        </w:tc>
      </w:tr>
    </w:tbl>
    <w:p w:rsidR="00A54902" w:rsidRPr="00AF6787" w:rsidRDefault="00A54902" w:rsidP="00FD6860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О Вашем супруге/партнере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супруга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супруга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супруга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загранпаспорта супруга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02" w:rsidRPr="00AF6787" w:rsidTr="009801C3"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едет с Вами?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902" w:rsidRPr="00AF6787" w:rsidTr="00DF7367">
        <w:trPr>
          <w:trHeight w:val="2539"/>
        </w:trPr>
        <w:tc>
          <w:tcPr>
            <w:tcW w:w="4361" w:type="dxa"/>
          </w:tcPr>
          <w:p w:rsidR="00A54902" w:rsidRPr="00AF6787" w:rsidRDefault="00A54902" w:rsidP="00A549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Проживает ли Ваш супруг с Вами? (Если НЕТ, укажите полную контактную информацию ниже)?</w:t>
            </w:r>
          </w:p>
        </w:tc>
        <w:tc>
          <w:tcPr>
            <w:tcW w:w="6379" w:type="dxa"/>
          </w:tcPr>
          <w:p w:rsidR="00A54902" w:rsidRPr="00AF6787" w:rsidRDefault="00A54902" w:rsidP="00A5490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Нет: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адрес проживания супруга с индексом</w:t>
            </w:r>
          </w:p>
          <w:p w:rsidR="00A54902" w:rsidRPr="00AF6787" w:rsidRDefault="00A54902" w:rsidP="00B6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по месту проживания супруга</w:t>
            </w: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супруга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4902" w:rsidRPr="00AF6787" w:rsidRDefault="00A54902" w:rsidP="00A5490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A54902" w:rsidRPr="00AF6787" w:rsidRDefault="00A54902" w:rsidP="00A5490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902" w:rsidRPr="00AF6787" w:rsidRDefault="00A54902" w:rsidP="00B6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О лицах, находящихся на иждивении</w:t>
      </w:r>
      <w:r w:rsidR="002E2540" w:rsidRPr="00AF6787">
        <w:rPr>
          <w:rFonts w:ascii="Times New Roman" w:hAnsi="Times New Roman" w:cs="Times New Roman"/>
          <w:b/>
          <w:sz w:val="24"/>
          <w:szCs w:val="24"/>
        </w:rPr>
        <w:t>:</w:t>
      </w:r>
    </w:p>
    <w:p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дети до 18 лет</w:t>
      </w:r>
    </w:p>
    <w:p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дети старше 18 лет, проживающие вместе с Вами</w:t>
      </w:r>
    </w:p>
    <w:p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дети, за которыми Вы осуществляете постоянный уход</w:t>
      </w:r>
    </w:p>
    <w:p w:rsidR="002E2540" w:rsidRPr="00AF6787" w:rsidRDefault="002E2540" w:rsidP="00B66B2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старшие члены семьи, проживающие с Вами и нуждающиеся в Вашей помощи и поддержке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2E2540" w:rsidRPr="00AF6787" w:rsidTr="009801C3">
        <w:tc>
          <w:tcPr>
            <w:tcW w:w="4361" w:type="dxa"/>
          </w:tcPr>
          <w:p w:rsidR="002E2540" w:rsidRPr="00AF6787" w:rsidRDefault="002E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Нуждается ли кто-то в Вашей финансовой помощи?</w:t>
            </w:r>
          </w:p>
        </w:tc>
        <w:tc>
          <w:tcPr>
            <w:tcW w:w="6379" w:type="dxa"/>
          </w:tcPr>
          <w:p w:rsidR="002E2540" w:rsidRPr="00AF6787" w:rsidRDefault="002E2540" w:rsidP="002E254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E2540" w:rsidRPr="00AF6787" w:rsidRDefault="002E2540" w:rsidP="002E254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2E2540" w:rsidRPr="00AF6787" w:rsidRDefault="002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540" w:rsidRPr="00AF6787" w:rsidTr="009801C3">
        <w:tc>
          <w:tcPr>
            <w:tcW w:w="4361" w:type="dxa"/>
          </w:tcPr>
          <w:p w:rsidR="002E2540" w:rsidRPr="00AF6787" w:rsidRDefault="00503AA5" w:rsidP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:rsidR="002E2540" w:rsidRPr="00AF6787" w:rsidRDefault="002E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AA5" w:rsidRPr="00AF6787" w:rsidTr="009801C3">
        <w:tc>
          <w:tcPr>
            <w:tcW w:w="4361" w:type="dxa"/>
          </w:tcPr>
          <w:p w:rsidR="00503AA5" w:rsidRPr="00AF6787" w:rsidRDefault="00503AA5" w:rsidP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503AA5" w:rsidRPr="00AF6787" w:rsidRDefault="00503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AA5" w:rsidRPr="00AF6787" w:rsidTr="009801C3">
        <w:tc>
          <w:tcPr>
            <w:tcW w:w="4361" w:type="dxa"/>
          </w:tcPr>
          <w:p w:rsidR="00503AA5" w:rsidRPr="00AF6787" w:rsidRDefault="00503AA5" w:rsidP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503AA5" w:rsidRPr="00AF6787" w:rsidRDefault="00503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AA5" w:rsidRPr="00AF6787" w:rsidTr="009801C3">
        <w:tc>
          <w:tcPr>
            <w:tcW w:w="4361" w:type="dxa"/>
          </w:tcPr>
          <w:p w:rsidR="00503AA5" w:rsidRPr="00AF6787" w:rsidRDefault="0050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Проживает ли этот человек с Вами в настоящее время?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Нет:</w:t>
            </w: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полный адрес проживания с индексом</w:t>
            </w:r>
          </w:p>
          <w:p w:rsidR="009801C3" w:rsidRPr="00AF6787" w:rsidRDefault="009801C3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AA5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070D" w:rsidRPr="00AF6787" w:rsidTr="009801C3">
        <w:trPr>
          <w:trHeight w:val="1064"/>
        </w:trPr>
        <w:tc>
          <w:tcPr>
            <w:tcW w:w="4361" w:type="dxa"/>
          </w:tcPr>
          <w:p w:rsidR="00C1070D" w:rsidRPr="00AF6787" w:rsidRDefault="00C1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Едет ли он с Вами в Великобританию?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C1070D" w:rsidRPr="00AF6787" w:rsidRDefault="00C1070D" w:rsidP="00C1070D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C1070D" w:rsidRPr="00AF6787" w:rsidRDefault="00C1070D" w:rsidP="00C1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44E9" w:rsidRPr="00A90605" w:rsidRDefault="00CD44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Нуждается ли кто-то еще в Вашей финансовой помощи?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Проживает ли этот человек с Вами в настоящее время?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Нет: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полный адрес проживания с индексом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1C3" w:rsidRPr="00AF6787" w:rsidRDefault="009801C3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070D" w:rsidRPr="00AF6787" w:rsidTr="009801C3">
        <w:trPr>
          <w:trHeight w:val="1064"/>
        </w:trPr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Едет ли он с Вами в Великобританию?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8FF" w:rsidRDefault="00A808FF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A90605" w:rsidRPr="00AF6787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Нуждается ли кто-то в Вашей финансовой помощи?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70D" w:rsidRPr="00AF6787" w:rsidTr="009801C3"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Проживает ли этот человек с Вами в настоящее время?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Нет: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полный адрес проживания с индексом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1070D" w:rsidRPr="00AF6787" w:rsidTr="009801C3">
        <w:trPr>
          <w:trHeight w:val="1064"/>
        </w:trPr>
        <w:tc>
          <w:tcPr>
            <w:tcW w:w="4361" w:type="dxa"/>
          </w:tcPr>
          <w:p w:rsidR="00C1070D" w:rsidRPr="00AF6787" w:rsidRDefault="00C1070D" w:rsidP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Едет ли он с Вами в Великобританию?</w:t>
            </w:r>
          </w:p>
        </w:tc>
        <w:tc>
          <w:tcPr>
            <w:tcW w:w="6379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C1070D" w:rsidRPr="00AF6787" w:rsidRDefault="00C1070D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C1070D" w:rsidRPr="00AF6787" w:rsidRDefault="00C1070D" w:rsidP="00153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1C3" w:rsidRPr="00AF6787" w:rsidRDefault="009801C3" w:rsidP="009801C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О Ваших родителях</w:t>
      </w:r>
    </w:p>
    <w:tbl>
      <w:tblPr>
        <w:tblpPr w:leftFromText="180" w:rightFromText="180" w:vertAnchor="text" w:horzAnchor="margin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9801C3" w:rsidRPr="00AF6787" w:rsidTr="00AF6787">
        <w:trPr>
          <w:trHeight w:val="268"/>
        </w:trPr>
        <w:tc>
          <w:tcPr>
            <w:tcW w:w="4361" w:type="dxa"/>
          </w:tcPr>
          <w:p w:rsidR="009801C3" w:rsidRPr="00AF6787" w:rsidRDefault="009801C3" w:rsidP="0000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004D1F"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6379" w:type="dxa"/>
          </w:tcPr>
          <w:p w:rsidR="009801C3" w:rsidRPr="00AF6787" w:rsidRDefault="009801C3" w:rsidP="0098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1C3" w:rsidRPr="00AF6787" w:rsidRDefault="009801C3" w:rsidP="0098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:rsidTr="00AF6787">
        <w:tc>
          <w:tcPr>
            <w:tcW w:w="4361" w:type="dxa"/>
          </w:tcPr>
          <w:p w:rsidR="009801C3" w:rsidRPr="00AF6787" w:rsidRDefault="009801C3" w:rsidP="00004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6379" w:type="dxa"/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:rsidTr="00AF6787">
        <w:tc>
          <w:tcPr>
            <w:tcW w:w="4361" w:type="dxa"/>
          </w:tcPr>
          <w:p w:rsidR="009801C3" w:rsidRPr="00AF6787" w:rsidRDefault="009801C3" w:rsidP="00004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страна рождения полностью</w:t>
            </w:r>
          </w:p>
        </w:tc>
        <w:tc>
          <w:tcPr>
            <w:tcW w:w="6379" w:type="dxa"/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:rsidTr="00AF6787">
        <w:tc>
          <w:tcPr>
            <w:tcW w:w="4361" w:type="dxa"/>
            <w:tcBorders>
              <w:bottom w:val="single" w:sz="4" w:space="0" w:color="auto"/>
            </w:tcBorders>
          </w:tcPr>
          <w:p w:rsidR="009801C3" w:rsidRPr="00AF6787" w:rsidRDefault="009801C3" w:rsidP="00004D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(если было другое гражданство, указать)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C3" w:rsidRPr="00AF6787" w:rsidTr="00AF6787">
        <w:tc>
          <w:tcPr>
            <w:tcW w:w="4361" w:type="dxa"/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проживания, контактный телефон и e-</w:t>
            </w:r>
            <w:proofErr w:type="spellStart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заполнять только для детей до 18 лет</w:t>
            </w:r>
          </w:p>
        </w:tc>
        <w:tc>
          <w:tcPr>
            <w:tcW w:w="6379" w:type="dxa"/>
          </w:tcPr>
          <w:p w:rsidR="009801C3" w:rsidRPr="00AF6787" w:rsidRDefault="009801C3" w:rsidP="009801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/>
    <w:tbl>
      <w:tblPr>
        <w:tblpPr w:leftFromText="180" w:rightFromText="180" w:vertAnchor="text" w:horzAnchor="margin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AF6787" w:rsidRPr="00AF6787" w:rsidTr="00DF7367">
        <w:trPr>
          <w:trHeight w:val="552"/>
        </w:trPr>
        <w:tc>
          <w:tcPr>
            <w:tcW w:w="4361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отца</w:t>
            </w:r>
          </w:p>
        </w:tc>
        <w:tc>
          <w:tcPr>
            <w:tcW w:w="6379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F6787" w:rsidRPr="00AF6787" w:rsidTr="00AF6787">
        <w:tc>
          <w:tcPr>
            <w:tcW w:w="4361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79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:rsidTr="00AF6787">
        <w:tc>
          <w:tcPr>
            <w:tcW w:w="4361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страна рождения полностью</w:t>
            </w:r>
          </w:p>
        </w:tc>
        <w:tc>
          <w:tcPr>
            <w:tcW w:w="6379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:rsidTr="00AF6787">
        <w:tc>
          <w:tcPr>
            <w:tcW w:w="4361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 (если было другое гражданство, указать)</w:t>
            </w:r>
          </w:p>
        </w:tc>
        <w:tc>
          <w:tcPr>
            <w:tcW w:w="6379" w:type="dxa"/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87" w:rsidRPr="00AF6787" w:rsidTr="00AF6787">
        <w:tc>
          <w:tcPr>
            <w:tcW w:w="4361" w:type="dxa"/>
            <w:tcBorders>
              <w:bottom w:val="single" w:sz="4" w:space="0" w:color="auto"/>
            </w:tcBorders>
          </w:tcPr>
          <w:p w:rsidR="00AF6787" w:rsidRPr="00DF736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73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проживания, контактный телефон и e-</w:t>
            </w:r>
            <w:proofErr w:type="spellStart"/>
            <w:r w:rsidRPr="00DF73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DF73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заполнять только для детей до 18 лет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F6787" w:rsidRPr="00AF6787" w:rsidRDefault="00AF6787" w:rsidP="00AF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1C3" w:rsidRPr="00AF6787" w:rsidRDefault="009801C3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F6787" w:rsidRPr="00AF6787" w:rsidRDefault="00AF6787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F6787" w:rsidRDefault="00AF6787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90605" w:rsidRPr="00AF6787" w:rsidRDefault="00A90605" w:rsidP="00E75960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C1070D" w:rsidRPr="00AF6787" w:rsidRDefault="00C1070D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Родственники, проживающие в Великобритании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6798"/>
      </w:tblGrid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ли (учатся, работают) в Великобритании Ваши родственники или друзья?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C1070D" w:rsidRPr="00AF6787" w:rsidRDefault="00C1070D" w:rsidP="00C1070D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Заполните весь пункт.</w:t>
            </w: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Ф.И.О. 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основании Ваш родственник/друг находиться в Великобритании?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приходиться этот родственник? (укажите степень родства)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Вашего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rPr>
          <w:trHeight w:val="765"/>
        </w:trPr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Вашего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Вашего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Вашего родственника/друга в Великобритании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ли другие родственники пребывать в Великобритании в дно и то же время с Вами?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укажите ФИО, степень родства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Ваш родственник/друг делает в Великобритании? (укажите детали напр. Места работы, учебы или другое)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 Вы последний раз встречались с этим родственником/другом?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Собираетесь ли Вы посетить Вашего родственника/друга в Великобритании?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0D" w:rsidRPr="00AF6787" w:rsidTr="00A808FF">
        <w:trPr>
          <w:trHeight w:val="1301"/>
        </w:trPr>
        <w:tc>
          <w:tcPr>
            <w:tcW w:w="3942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есть еще другие родственники/друзья в Великобритании, укажите ФИО, гражданство, основание пребывания, степень родства, адрес пребывания, телефоны)</w:t>
            </w:r>
          </w:p>
        </w:tc>
        <w:tc>
          <w:tcPr>
            <w:tcW w:w="6798" w:type="dxa"/>
          </w:tcPr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0D" w:rsidRPr="00AF6787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 w:rsidP="00E759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C11" w:rsidRPr="00AF6787" w:rsidRDefault="005F712E" w:rsidP="00E759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Поездка с другим человеком</w:t>
      </w:r>
      <w:r w:rsidR="00E75960" w:rsidRPr="00AF67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7C11" w:rsidRPr="00AF6787">
        <w:rPr>
          <w:rFonts w:ascii="Times New Roman" w:hAnsi="Times New Roman" w:cs="Times New Roman"/>
          <w:b/>
          <w:sz w:val="24"/>
          <w:szCs w:val="24"/>
        </w:rPr>
        <w:t>Едете ли Вы в Великобританию с кем-то, кто не является Вашим партнером, супругом или лицом на иждивении?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EF7C11" w:rsidRPr="00AF6787" w:rsidTr="00A808FF">
        <w:tc>
          <w:tcPr>
            <w:tcW w:w="3936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ФИО</w:t>
            </w:r>
          </w:p>
        </w:tc>
        <w:tc>
          <w:tcPr>
            <w:tcW w:w="6804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11" w:rsidRPr="00AF6787" w:rsidTr="00A808FF">
        <w:tc>
          <w:tcPr>
            <w:tcW w:w="3936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804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11" w:rsidRPr="00AF6787" w:rsidTr="00A808FF">
        <w:tc>
          <w:tcPr>
            <w:tcW w:w="3936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04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11" w:rsidRPr="00AF6787" w:rsidTr="00A808FF">
        <w:tc>
          <w:tcPr>
            <w:tcW w:w="3936" w:type="dxa"/>
            <w:shd w:val="clear" w:color="auto" w:fill="auto"/>
          </w:tcPr>
          <w:p w:rsidR="00EF7C11" w:rsidRPr="00AF6787" w:rsidRDefault="00EF7C11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этот человек действующую визу в Великобританию?</w:t>
            </w:r>
          </w:p>
          <w:p w:rsidR="005D0AC6" w:rsidRPr="00AF6787" w:rsidRDefault="005D0AC6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F7C11" w:rsidRPr="00AF6787" w:rsidRDefault="00EF7C11" w:rsidP="00ED0A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(приложите копию)</w:t>
            </w:r>
          </w:p>
          <w:p w:rsidR="00EF7C11" w:rsidRPr="00AF6787" w:rsidRDefault="00EF7C11" w:rsidP="00ED0A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EF7C11" w:rsidRPr="00AF6787" w:rsidRDefault="00EF7C11" w:rsidP="00ED0AE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ему не требуется</w:t>
            </w: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EF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приходится?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5D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75960" w:rsidRPr="00AF6787" w:rsidRDefault="00E7596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ФИО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659"/>
        </w:trPr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этот человек действующую визу в Великобританию?</w:t>
            </w:r>
          </w:p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(приложите копию)</w:t>
            </w:r>
          </w:p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ему не требуется</w:t>
            </w: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приходится?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08FF" w:rsidRPr="00AF6787" w:rsidRDefault="00A808F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5D0AC6" w:rsidRPr="00AF6787" w:rsidTr="00A808FF">
        <w:trPr>
          <w:trHeight w:val="70"/>
        </w:trPr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ФИО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этот человек действующую визу в Великобританию?</w:t>
            </w:r>
          </w:p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(приложите копию)</w:t>
            </w:r>
          </w:p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5D0AC6" w:rsidRPr="00AF6787" w:rsidRDefault="005D0AC6" w:rsidP="001533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ему не требуется</w:t>
            </w:r>
          </w:p>
        </w:tc>
      </w:tr>
      <w:tr w:rsidR="005D0AC6" w:rsidRPr="00AF6787" w:rsidTr="00A808FF">
        <w:tc>
          <w:tcPr>
            <w:tcW w:w="3936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Вам приходится?</w:t>
            </w:r>
          </w:p>
        </w:tc>
        <w:tc>
          <w:tcPr>
            <w:tcW w:w="6804" w:type="dxa"/>
            <w:shd w:val="clear" w:color="auto" w:fill="auto"/>
          </w:tcPr>
          <w:p w:rsidR="005D0AC6" w:rsidRPr="00AF6787" w:rsidRDefault="005D0AC6" w:rsidP="0015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0AC6" w:rsidRPr="00AF6787" w:rsidRDefault="005D0AC6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Поездки в Великобританию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984"/>
        <w:gridCol w:w="4820"/>
      </w:tblGrid>
      <w:tr w:rsidR="005D0AC6" w:rsidRPr="00AF6787" w:rsidTr="00A808FF">
        <w:tc>
          <w:tcPr>
            <w:tcW w:w="3936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Запрашивали ли Вы за последние 10 лет визу в Великобританию?</w:t>
            </w:r>
          </w:p>
        </w:tc>
        <w:tc>
          <w:tcPr>
            <w:tcW w:w="6804" w:type="dxa"/>
            <w:gridSpan w:val="2"/>
          </w:tcPr>
          <w:p w:rsidR="005D0AC6" w:rsidRPr="00AF6787" w:rsidRDefault="005D0AC6" w:rsidP="005D0AC6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5D0AC6" w:rsidRPr="00AF6787" w:rsidRDefault="005D0AC6" w:rsidP="005D0AC6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Заполните весь пункт.</w:t>
            </w:r>
          </w:p>
        </w:tc>
      </w:tr>
      <w:tr w:rsidR="005D0AC6" w:rsidRPr="00AF6787" w:rsidTr="00A808FF">
        <w:trPr>
          <w:trHeight w:val="231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визы </w:t>
            </w: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визы</w:t>
            </w: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визы</w:t>
            </w:r>
          </w:p>
        </w:tc>
      </w:tr>
      <w:tr w:rsidR="005D0AC6" w:rsidRPr="00AF6787" w:rsidTr="00A808FF">
        <w:trPr>
          <w:trHeight w:val="228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28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28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387"/>
        </w:trPr>
        <w:tc>
          <w:tcPr>
            <w:tcW w:w="10740" w:type="dxa"/>
            <w:gridSpan w:val="4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периоды всех посещений Великобритании:</w:t>
            </w:r>
          </w:p>
        </w:tc>
      </w:tr>
      <w:tr w:rsidR="005D0AC6" w:rsidRPr="00AF6787" w:rsidTr="00A808FF">
        <w:trPr>
          <w:trHeight w:val="270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въезда </w:t>
            </w: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поездки</w:t>
            </w:r>
          </w:p>
        </w:tc>
      </w:tr>
      <w:tr w:rsidR="005D0AC6" w:rsidRPr="00AF6787" w:rsidTr="00A808FF">
        <w:trPr>
          <w:trHeight w:val="291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66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70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74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rPr>
          <w:trHeight w:val="264"/>
        </w:trPr>
        <w:tc>
          <w:tcPr>
            <w:tcW w:w="266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AC6" w:rsidRPr="00AF6787" w:rsidTr="00A808FF">
        <w:tc>
          <w:tcPr>
            <w:tcW w:w="3936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не воспользовались полученной ранее английской визой, напишите подробно причину.</w:t>
            </w:r>
          </w:p>
        </w:tc>
        <w:tc>
          <w:tcPr>
            <w:tcW w:w="6804" w:type="dxa"/>
            <w:gridSpan w:val="2"/>
          </w:tcPr>
          <w:p w:rsidR="005D0AC6" w:rsidRPr="00AF6787" w:rsidRDefault="005D0AC6" w:rsidP="005D0A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C6" w:rsidRPr="00AF6787" w:rsidRDefault="005D0AC6" w:rsidP="005D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C6" w:rsidRPr="00AF6787" w:rsidRDefault="005D0AC6" w:rsidP="005D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5D0AC6" w:rsidRPr="00AF6787" w:rsidRDefault="005D0AC6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Медицинские услуги, которые Вам были оказаны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5D0AC6" w:rsidRPr="00AF6787" w:rsidTr="0001769B">
        <w:tc>
          <w:tcPr>
            <w:tcW w:w="3936" w:type="dxa"/>
          </w:tcPr>
          <w:p w:rsidR="005D0AC6" w:rsidRPr="00AF6787" w:rsidRDefault="005D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Проходили ли Вы когда-либо лечение в Великобритании?</w:t>
            </w:r>
          </w:p>
        </w:tc>
        <w:tc>
          <w:tcPr>
            <w:tcW w:w="6804" w:type="dxa"/>
          </w:tcPr>
          <w:p w:rsidR="005D0AC6" w:rsidRPr="00AF6787" w:rsidRDefault="005D0AC6" w:rsidP="005D0A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533C0" w:rsidRPr="00AF6787" w:rsidRDefault="005D0AC6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1533C0"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. Заполните весь пункт</w:t>
            </w:r>
          </w:p>
        </w:tc>
      </w:tr>
      <w:tr w:rsidR="005D0AC6" w:rsidRPr="00AF6787" w:rsidTr="0001769B">
        <w:tc>
          <w:tcPr>
            <w:tcW w:w="3936" w:type="dxa"/>
          </w:tcPr>
          <w:p w:rsidR="005D0AC6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Где вы ранее проходили лечение в Великобритании?</w:t>
            </w:r>
          </w:p>
        </w:tc>
        <w:tc>
          <w:tcPr>
            <w:tcW w:w="6804" w:type="dxa"/>
          </w:tcPr>
          <w:p w:rsidR="005D0AC6" w:rsidRPr="00AF6787" w:rsidRDefault="001533C0" w:rsidP="001533C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 оказанию экстренной медицинской помощи (A&amp;E)</w:t>
            </w:r>
          </w:p>
          <w:p w:rsidR="001533C0" w:rsidRPr="00AF6787" w:rsidRDefault="001533C0" w:rsidP="001533C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У доктора или в медицинском учреждении по поводу планового лечения</w:t>
            </w:r>
          </w:p>
        </w:tc>
      </w:tr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Название и адрес медицинского учреждения и адрес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лечения 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Ставили ли Вас в известность о необходимости оплатить лечение?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 оплатили всю сумму?</w:t>
            </w:r>
          </w:p>
          <w:p w:rsidR="001533C0" w:rsidRPr="00AF6787" w:rsidRDefault="001533C0" w:rsidP="001533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Оказывались ли Вам какие-либо другие медицинские услуги в Великобритании?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  <w:p w:rsidR="001533C0" w:rsidRPr="00AF6787" w:rsidRDefault="001533C0" w:rsidP="001533C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1533C0" w:rsidRPr="00AF6787" w:rsidRDefault="001533C0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Вид на Жительство в Великобритании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1533C0" w:rsidRPr="00AF6787" w:rsidTr="0001769B">
        <w:tc>
          <w:tcPr>
            <w:tcW w:w="3936" w:type="dxa"/>
          </w:tcPr>
          <w:p w:rsidR="001533C0" w:rsidRPr="00AF6787" w:rsidRDefault="0015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Обращались ли за Видом на жительство в Великобритании за последние 10 лет?</w:t>
            </w:r>
          </w:p>
        </w:tc>
        <w:tc>
          <w:tcPr>
            <w:tcW w:w="6804" w:type="dxa"/>
          </w:tcPr>
          <w:p w:rsidR="001533C0" w:rsidRPr="00AF6787" w:rsidRDefault="001533C0" w:rsidP="001533C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533C0" w:rsidRPr="00AF6787" w:rsidRDefault="001533C0" w:rsidP="001533C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</w:p>
          <w:p w:rsidR="001533C0" w:rsidRPr="00AF6787" w:rsidRDefault="001533C0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  <w:p w:rsidR="001533C0" w:rsidRPr="00AF6787" w:rsidRDefault="001533C0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  <w:p w:rsidR="00AF05F3" w:rsidRPr="00AF6787" w:rsidRDefault="00AF05F3" w:rsidP="001533C0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5F3" w:rsidRPr="00AF6787" w:rsidRDefault="00AF05F3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Зарубежные поездки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562"/>
      </w:tblGrid>
      <w:tr w:rsidR="00AF05F3" w:rsidRPr="00AF6787" w:rsidTr="0001769B">
        <w:tc>
          <w:tcPr>
            <w:tcW w:w="4785" w:type="dxa"/>
            <w:gridSpan w:val="2"/>
          </w:tcPr>
          <w:p w:rsidR="00AF05F3" w:rsidRPr="00AF6787" w:rsidRDefault="00AF05F3" w:rsidP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Сколько раз за последние 10 лет Вы посетили такие страны, как: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Новая Зеландия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государства Шенгенской зоны</w:t>
            </w:r>
          </w:p>
        </w:tc>
        <w:tc>
          <w:tcPr>
            <w:tcW w:w="5955" w:type="dxa"/>
            <w:gridSpan w:val="2"/>
          </w:tcPr>
          <w:p w:rsidR="00AF05F3" w:rsidRPr="00AF6787" w:rsidRDefault="00AF05F3" w:rsidP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Выбрать нужное: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Ни разу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От 2-х до 5 раз</w:t>
            </w:r>
          </w:p>
          <w:p w:rsidR="00AF05F3" w:rsidRPr="00AF6787" w:rsidRDefault="00AF05F3" w:rsidP="00AF05F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6 раз</w:t>
            </w: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въезда</w:t>
            </w: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F3" w:rsidRPr="00AF6787" w:rsidTr="0001769B">
        <w:tc>
          <w:tcPr>
            <w:tcW w:w="239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F05F3" w:rsidRPr="00AF6787" w:rsidRDefault="00AF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4785" w:type="dxa"/>
            <w:gridSpan w:val="2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Посещали ли Вы какие-либо другие страны за последние 10 лет?</w:t>
            </w:r>
          </w:p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Не включайте поездки в Великобританию, США, Канаду, Австралию, Новую Зеландию или Шенгенскую зону.</w:t>
            </w:r>
          </w:p>
        </w:tc>
        <w:tc>
          <w:tcPr>
            <w:tcW w:w="5955" w:type="dxa"/>
            <w:gridSpan w:val="2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Выбрать нужное:</w:t>
            </w:r>
          </w:p>
          <w:p w:rsidR="00A90605" w:rsidRPr="00AF6787" w:rsidRDefault="00A90605" w:rsidP="001B046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A90605" w:rsidRPr="00AF6787" w:rsidRDefault="00A90605" w:rsidP="001B046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 въезда</w:t>
            </w: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605" w:rsidRPr="00AF6787" w:rsidTr="001B046F">
        <w:tc>
          <w:tcPr>
            <w:tcW w:w="239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A90605" w:rsidRPr="00AF6787" w:rsidRDefault="00A90605" w:rsidP="001B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605" w:rsidRPr="00AF6787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BC069E" w:rsidRPr="00AF6787" w:rsidRDefault="00BC069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Проблемы с иммиграцией в Великобританию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BC069E" w:rsidRPr="00AF6787" w:rsidTr="0001769B">
        <w:tc>
          <w:tcPr>
            <w:tcW w:w="478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Были ли у Вас случаи: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отказа в британской визе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депортации из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выдворения из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 необходимости покинуть Великобританию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отказа во въезде на пограничном контроле Великобритании</w:t>
            </w:r>
          </w:p>
        </w:tc>
        <w:tc>
          <w:tcPr>
            <w:tcW w:w="5955" w:type="dxa"/>
          </w:tcPr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Да. Заполните весь пункт</w:t>
            </w: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Сообщите подробнее о произошедшем</w:t>
            </w:r>
          </w:p>
        </w:tc>
        <w:tc>
          <w:tcPr>
            <w:tcW w:w="5955" w:type="dxa"/>
          </w:tcPr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В визе было отказано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Меня депортировали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Меня попросили уехать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Я был выдворен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Мне отказали во въезде на границе</w:t>
            </w: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5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5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01769B">
        <w:tc>
          <w:tcPr>
            <w:tcW w:w="4785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5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69E" w:rsidRPr="00AF6787" w:rsidRDefault="00BC069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Проблемы с иммиграцией в другие страны, кроме Великобритании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6"/>
        <w:gridCol w:w="5954"/>
      </w:tblGrid>
      <w:tr w:rsidR="00BC069E" w:rsidRPr="00AF6787" w:rsidTr="00DF7367">
        <w:tc>
          <w:tcPr>
            <w:tcW w:w="4786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Были ли у Вас случаи: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отказа в визе в другие страны кроме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депортации из других стран кроме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выдворения из других стран кроме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 необходимости покинуть другие страны кроме Великобритании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отказа во въезде на пограничном контроле других стран кроме Великобритании</w:t>
            </w:r>
          </w:p>
          <w:p w:rsidR="00BC069E" w:rsidRPr="00AF6787" w:rsidRDefault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  <w:p w:rsidR="00BC069E" w:rsidRPr="00AF6787" w:rsidRDefault="00BC069E" w:rsidP="00BC069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Да. Заполните весь пункт</w:t>
            </w: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Сообщите подробнее о произошедшем</w:t>
            </w:r>
          </w:p>
        </w:tc>
        <w:tc>
          <w:tcPr>
            <w:tcW w:w="5954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 визе было отказано</w:t>
            </w:r>
          </w:p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Меня депортировали</w:t>
            </w:r>
          </w:p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Меня попросили уехать</w:t>
            </w:r>
          </w:p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Я был выдворен</w:t>
            </w:r>
          </w:p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Мне отказали во въезде на границе</w:t>
            </w: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954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4" w:type="dxa"/>
          </w:tcPr>
          <w:p w:rsidR="00BC069E" w:rsidRPr="00AF6787" w:rsidRDefault="00BC069E" w:rsidP="00BC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954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9E" w:rsidRPr="00AF6787" w:rsidTr="00DF7367">
        <w:tc>
          <w:tcPr>
            <w:tcW w:w="4786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или другая важная информация</w:t>
            </w:r>
          </w:p>
        </w:tc>
        <w:tc>
          <w:tcPr>
            <w:tcW w:w="5954" w:type="dxa"/>
          </w:tcPr>
          <w:p w:rsidR="00BC069E" w:rsidRPr="00AF6787" w:rsidRDefault="00BC069E" w:rsidP="006E1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605" w:rsidRDefault="00A90605">
      <w:pPr>
        <w:rPr>
          <w:rFonts w:ascii="Times New Roman" w:hAnsi="Times New Roman" w:cs="Times New Roman"/>
          <w:b/>
          <w:sz w:val="24"/>
          <w:szCs w:val="24"/>
        </w:rPr>
      </w:pPr>
    </w:p>
    <w:p w:rsidR="00BC069E" w:rsidRPr="00AF6787" w:rsidRDefault="00BC069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Судимость и другие виды наказаний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1A5F71" w:rsidRPr="00AF6787" w:rsidTr="0001769B">
        <w:tc>
          <w:tcPr>
            <w:tcW w:w="3510" w:type="dxa"/>
          </w:tcPr>
          <w:p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Совершали ли Вы что-либо из перечисленного, находясь на территории Великобритании или другой страны?</w:t>
            </w:r>
          </w:p>
        </w:tc>
        <w:tc>
          <w:tcPr>
            <w:tcW w:w="7230" w:type="dxa"/>
          </w:tcPr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Судимость за совершение уголовного преступления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Наказание за любое нарушение Правил Дорожного движения, например, превышение скорости или </w:t>
            </w:r>
            <w:proofErr w:type="spellStart"/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отсутвие</w:t>
            </w:r>
            <w:proofErr w:type="spellEnd"/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страховки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Обвинение или арест по делам, находящимся на рассмотрении или ожидающим рассмотрения в суде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Предостережение, предупреждение, выговор и другие виды наказаний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суда, вынесенное против Вас, например, за неуплату долгов, по процедуре банкротства или за асоциальное поведение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Наказание за нарушение британского иммиграционного законодательства</w:t>
            </w:r>
          </w:p>
          <w:p w:rsidR="001A5F71" w:rsidRPr="00AF6787" w:rsidRDefault="001A5F71" w:rsidP="001A5F71">
            <w:pPr>
              <w:pStyle w:val="a4"/>
              <w:numPr>
                <w:ilvl w:val="0"/>
                <w:numId w:val="37"/>
              </w:num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Нет, у меня этого нет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7230" w:type="dxa"/>
          </w:tcPr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Предоставьте подробную информацию о том, что произошло</w:t>
            </w:r>
          </w:p>
        </w:tc>
        <w:tc>
          <w:tcPr>
            <w:tcW w:w="7230" w:type="dxa"/>
          </w:tcPr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F71" w:rsidRPr="00AF6787" w:rsidRDefault="001A5F71" w:rsidP="001A5F71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7230" w:type="dxa"/>
          </w:tcPr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F71" w:rsidRPr="00AF6787" w:rsidTr="0001769B">
        <w:tc>
          <w:tcPr>
            <w:tcW w:w="3510" w:type="dxa"/>
          </w:tcPr>
          <w:p w:rsidR="001A5F71" w:rsidRPr="00AF6787" w:rsidRDefault="001A5F71" w:rsidP="006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Предоставьте подробную информацию о том, что произошло</w:t>
            </w:r>
          </w:p>
        </w:tc>
        <w:tc>
          <w:tcPr>
            <w:tcW w:w="7230" w:type="dxa"/>
          </w:tcPr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F71" w:rsidRPr="00AF6787" w:rsidRDefault="001A5F71" w:rsidP="006E1F5B">
            <w:pPr>
              <w:pStyle w:val="a4"/>
              <w:ind w:left="10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Военные преступления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:rsidTr="0001769B">
        <w:tc>
          <w:tcPr>
            <w:tcW w:w="4785" w:type="dxa"/>
          </w:tcPr>
          <w:p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Были ли Вы вовлечены или подозревались ли Вы когда-либо, будь то в военное или мирное время, в военных преступлениях, преступлениях против человечности или геноциде?</w:t>
            </w:r>
          </w:p>
        </w:tc>
        <w:tc>
          <w:tcPr>
            <w:tcW w:w="5955" w:type="dxa"/>
          </w:tcPr>
          <w:p w:rsidR="004A317E" w:rsidRPr="00AF6787" w:rsidRDefault="004A317E" w:rsidP="004A317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4A317E" w:rsidRPr="00AF6787" w:rsidRDefault="004A317E" w:rsidP="004A317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Да. Укажите детали.</w:t>
            </w:r>
          </w:p>
        </w:tc>
      </w:tr>
    </w:tbl>
    <w:p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Террористическая деятельность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:rsidTr="0001769B">
        <w:tc>
          <w:tcPr>
            <w:tcW w:w="4785" w:type="dxa"/>
          </w:tcPr>
          <w:p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Вовлекались ли Вы, поддерживали или поощряли террористическую деятельность в какой-либо стране?</w:t>
            </w:r>
          </w:p>
        </w:tc>
        <w:tc>
          <w:tcPr>
            <w:tcW w:w="5955" w:type="dxa"/>
          </w:tcPr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Нет</w:t>
            </w:r>
          </w:p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Да. Укажите детали.</w:t>
            </w:r>
          </w:p>
        </w:tc>
      </w:tr>
    </w:tbl>
    <w:p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Террористические организации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:rsidTr="0001769B">
        <w:tc>
          <w:tcPr>
            <w:tcW w:w="4785" w:type="dxa"/>
          </w:tcPr>
          <w:p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5955" w:type="dxa"/>
          </w:tcPr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Нет</w:t>
            </w:r>
          </w:p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Да. Укажите детали.</w:t>
            </w:r>
          </w:p>
        </w:tc>
      </w:tr>
    </w:tbl>
    <w:p w:rsidR="004A317E" w:rsidRPr="00AF6787" w:rsidRDefault="004A317E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Террористические взгляды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4A317E" w:rsidRPr="00AF6787" w:rsidTr="0001769B">
        <w:tc>
          <w:tcPr>
            <w:tcW w:w="4785" w:type="dxa"/>
          </w:tcPr>
          <w:p w:rsidR="004A317E" w:rsidRPr="00AF6787" w:rsidRDefault="004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sz w:val="24"/>
                <w:szCs w:val="24"/>
              </w:rPr>
              <w:t>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5955" w:type="dxa"/>
          </w:tcPr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Нет</w:t>
            </w:r>
          </w:p>
          <w:p w:rsidR="004A317E" w:rsidRPr="00AF6787" w:rsidRDefault="004A317E" w:rsidP="004A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AF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Да. Укажите детали.</w:t>
            </w:r>
          </w:p>
        </w:tc>
      </w:tr>
    </w:tbl>
    <w:p w:rsidR="00AF6787" w:rsidRDefault="00AF678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1F5B" w:rsidRPr="00AF6787" w:rsidRDefault="006E1F5B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lastRenderedPageBreak/>
        <w:t>Предыдущие места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746"/>
      </w:tblGrid>
      <w:tr w:rsidR="006E1F5B" w:rsidRPr="00AF6787" w:rsidTr="00AF6787">
        <w:tc>
          <w:tcPr>
            <w:tcW w:w="3936" w:type="dxa"/>
            <w:shd w:val="clear" w:color="auto" w:fill="auto"/>
          </w:tcPr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</w:t>
            </w:r>
          </w:p>
        </w:tc>
        <w:tc>
          <w:tcPr>
            <w:tcW w:w="6746" w:type="dxa"/>
            <w:shd w:val="clear" w:color="auto" w:fill="auto"/>
          </w:tcPr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даты принятия и увольнения.</w:t>
            </w: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F5B" w:rsidRPr="00AF6787" w:rsidTr="00AF6787">
        <w:tc>
          <w:tcPr>
            <w:tcW w:w="3936" w:type="dxa"/>
            <w:shd w:val="clear" w:color="auto" w:fill="auto"/>
          </w:tcPr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Правительственные организации (в том числе региональные)</w:t>
            </w:r>
          </w:p>
        </w:tc>
        <w:tc>
          <w:tcPr>
            <w:tcW w:w="6746" w:type="dxa"/>
            <w:shd w:val="clear" w:color="auto" w:fill="auto"/>
          </w:tcPr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F5B" w:rsidRPr="00AF6787" w:rsidTr="00AF6787">
        <w:tc>
          <w:tcPr>
            <w:tcW w:w="3936" w:type="dxa"/>
            <w:shd w:val="clear" w:color="auto" w:fill="auto"/>
          </w:tcPr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Судебные и юридические организации</w:t>
            </w:r>
          </w:p>
        </w:tc>
        <w:tc>
          <w:tcPr>
            <w:tcW w:w="6746" w:type="dxa"/>
            <w:shd w:val="clear" w:color="auto" w:fill="auto"/>
          </w:tcPr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F5B" w:rsidRPr="00AF6787" w:rsidTr="00AF6787">
        <w:tc>
          <w:tcPr>
            <w:tcW w:w="3936" w:type="dxa"/>
            <w:shd w:val="clear" w:color="auto" w:fill="auto"/>
          </w:tcPr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СМИ</w:t>
            </w:r>
          </w:p>
        </w:tc>
        <w:tc>
          <w:tcPr>
            <w:tcW w:w="6746" w:type="dxa"/>
            <w:shd w:val="clear" w:color="auto" w:fill="auto"/>
          </w:tcPr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6E1F5B" w:rsidRPr="00AF6787" w:rsidRDefault="006E1F5B" w:rsidP="006E1F5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1F5B" w:rsidRPr="00AF6787" w:rsidRDefault="006E1F5B" w:rsidP="006E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E49" w:rsidRPr="00AF6787" w:rsidTr="00AF67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9" w:rsidRPr="00AF6787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и социальные административные организации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E49" w:rsidRPr="00AF6787" w:rsidTr="00AF67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9" w:rsidRPr="00AF6787" w:rsidRDefault="00080E49" w:rsidP="0008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безопасности (в том числе милиция, частные охранные предприятия, личная охрана)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80E49" w:rsidRPr="00AF6787" w:rsidRDefault="00080E49" w:rsidP="00080E4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Да. Если да, укажите: название организаций, звания, должности, даты принятия и увольнения</w:t>
            </w: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E49" w:rsidRPr="00AF6787" w:rsidRDefault="00080E49" w:rsidP="00080E4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6860" w:rsidRPr="00AF6787" w:rsidRDefault="00FD6860">
      <w:pPr>
        <w:rPr>
          <w:rFonts w:ascii="Times New Roman" w:hAnsi="Times New Roman" w:cs="Times New Roman"/>
          <w:b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D6860" w:rsidRPr="00AF6787" w:rsidTr="00CD44E9">
        <w:trPr>
          <w:trHeight w:val="2168"/>
        </w:trPr>
        <w:tc>
          <w:tcPr>
            <w:tcW w:w="10740" w:type="dxa"/>
          </w:tcPr>
          <w:p w:rsidR="00FD6860" w:rsidRPr="00AF6787" w:rsidRDefault="00FD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F22" w:rsidRPr="00AF6787" w:rsidRDefault="00455F22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2B3E" w:rsidRPr="00AF6787" w:rsidRDefault="006B2B3E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2B3E" w:rsidRPr="00AF6787" w:rsidRDefault="006B2B3E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выезжающих на обучение</w:t>
      </w:r>
    </w:p>
    <w:p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6764"/>
      </w:tblGrid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Даты начала и окончания курса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учебного заведения, где Вы будете учиться</w:t>
            </w: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Вы будете делать, когда Вы закончили обучение и свое пребывание в Великобритании?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 обучались в Великобритании ранее?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0C5B9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  <w:p w:rsidR="006B2B3E" w:rsidRPr="00AF6787" w:rsidRDefault="006B2B3E" w:rsidP="000C5B9E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B3E" w:rsidRPr="00AF6787" w:rsidTr="000C5B9E">
        <w:tc>
          <w:tcPr>
            <w:tcW w:w="3918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да, укажите: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заведения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уровень английского языка</w:t>
            </w:r>
          </w:p>
          <w:p w:rsidR="006B2B3E" w:rsidRPr="00AF6787" w:rsidRDefault="006B2B3E" w:rsidP="006B2B3E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обучения</w:t>
            </w:r>
          </w:p>
        </w:tc>
        <w:tc>
          <w:tcPr>
            <w:tcW w:w="6764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до 18 лет, выезжающих в сопровождении третьих лиц</w:t>
      </w:r>
    </w:p>
    <w:p w:rsidR="006B2B3E" w:rsidRPr="00AF6787" w:rsidRDefault="006B2B3E" w:rsidP="006B2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746"/>
      </w:tblGrid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выезжающему ребенку приходится сопровождающий?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загранпаспорта сопровождающего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сопровождающего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рождения, как указано в паспорте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rPr>
          <w:trHeight w:val="1005"/>
        </w:trPr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контактный телефон и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B3E" w:rsidRPr="00AF6787" w:rsidRDefault="006B2B3E" w:rsidP="006B2B3E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746"/>
      </w:tblGrid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выезжающему ребенку приходится сопровождающий?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загранпаспорта сопровождающего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сопровождающего 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рождения, как указано в паспорте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3E" w:rsidRPr="00AF6787" w:rsidTr="00AF6787">
        <w:trPr>
          <w:trHeight w:val="1005"/>
        </w:trPr>
        <w:tc>
          <w:tcPr>
            <w:tcW w:w="393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контактный телефон и 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сопровождающего</w:t>
            </w:r>
          </w:p>
        </w:tc>
        <w:tc>
          <w:tcPr>
            <w:tcW w:w="6746" w:type="dxa"/>
            <w:shd w:val="clear" w:color="auto" w:fill="auto"/>
          </w:tcPr>
          <w:p w:rsidR="006B2B3E" w:rsidRPr="00AF6787" w:rsidRDefault="006B2B3E" w:rsidP="006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860" w:rsidRPr="00AF6787" w:rsidRDefault="00FD6860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КОГДА ВАМ УДОБНО ПРЕДОСТАВИТЬ СВОИ БИОМЕТРИЧЕСКИЕ ДАННЫЕ В БРИТАНСКИЙ ВИЗОВЫЙ ЦЕНТР? УКАЖИТЕ ГОРОД, ДАТУ И ВРЕМЯ</w:t>
      </w:r>
    </w:p>
    <w:p w:rsidR="00FD6860" w:rsidRPr="00AF6787" w:rsidRDefault="00FD6860" w:rsidP="00FD6860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высокий сезон ближайшую дату уточняйте у оператора)</w:t>
      </w:r>
    </w:p>
    <w:p w:rsidR="00FD6860" w:rsidRPr="00AF6787" w:rsidRDefault="00FD6860" w:rsidP="00FD6860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804"/>
      </w:tblGrid>
      <w:tr w:rsidR="00FD6860" w:rsidRPr="00AF6787" w:rsidTr="00DF73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0" w:rsidRPr="00AF6787" w:rsidRDefault="00FD6860" w:rsidP="00FD68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из Британских Визовых Центров Вы будете сдавать биометрические данные? Выберете город.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</w:t>
            </w:r>
          </w:p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Ростов-на-Дону</w:t>
            </w:r>
          </w:p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Екатеринбург</w:t>
            </w:r>
          </w:p>
          <w:p w:rsidR="00FD6860" w:rsidRPr="00AF6787" w:rsidRDefault="00FD6860" w:rsidP="00FD686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FD6860" w:rsidRPr="00AF6787" w:rsidTr="00DF73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0" w:rsidRPr="00AF6787" w:rsidRDefault="00FD6860" w:rsidP="00FD68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удобную для Вас </w:t>
            </w:r>
            <w:r w:rsidRPr="00AF67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дату и время</w:t>
            </w:r>
            <w:r w:rsidRPr="00AF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860" w:rsidRPr="00AF6787" w:rsidRDefault="00FD6860" w:rsidP="00FD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F678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(10:00-15:00 в Москве, 08:00-14:45 в остальных Визовых Центрах, кроме выходных и праздников)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0" w:rsidRPr="00AF6787" w:rsidRDefault="00FD6860" w:rsidP="00FD686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60" w:rsidRPr="00AF6787" w:rsidRDefault="00FD6860" w:rsidP="00FD686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60" w:rsidRPr="00AF6787" w:rsidRDefault="00FD6860" w:rsidP="00FD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69B" w:rsidRPr="00AF6787" w:rsidRDefault="0001769B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Проверьте: каждый пункт опросника должен быть заполнен! Не полностью заполненные опросники не принимаются.</w:t>
      </w:r>
      <w:r w:rsidRPr="00AF6787">
        <w:rPr>
          <w:rFonts w:ascii="Times New Roman" w:eastAsia="Times New Roman" w:hAnsi="Times New Roman" w:cs="Times New Roman"/>
          <w:b/>
          <w:i/>
          <w:color w:val="536EAF"/>
          <w:sz w:val="24"/>
          <w:szCs w:val="24"/>
          <w:lang w:eastAsia="ru-RU"/>
        </w:rPr>
        <w:t xml:space="preserve"> </w:t>
      </w:r>
      <w:r w:rsidRPr="00AF6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полностью или неправильно заполненный опросник может являться причиной отсрочки подачи документов или отказа в визе. </w:t>
      </w:r>
    </w:p>
    <w:p w:rsidR="0001769B" w:rsidRPr="00AF6787" w:rsidRDefault="0001769B" w:rsidP="00017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69B" w:rsidRPr="00AF6787" w:rsidRDefault="0001769B" w:rsidP="0001769B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69B" w:rsidRPr="00AF6787" w:rsidRDefault="0001769B" w:rsidP="0001769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«___»____________20__г.</w:t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Подпись_______________ </w:t>
      </w:r>
    </w:p>
    <w:p w:rsidR="0001769B" w:rsidRPr="00AF6787" w:rsidRDefault="0001769B" w:rsidP="0001769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60" w:rsidRPr="00AF6787" w:rsidRDefault="00FD6860">
      <w:pPr>
        <w:rPr>
          <w:rFonts w:ascii="Times New Roman" w:hAnsi="Times New Roman" w:cs="Times New Roman"/>
          <w:b/>
          <w:sz w:val="24"/>
          <w:szCs w:val="24"/>
        </w:rPr>
      </w:pPr>
    </w:p>
    <w:sectPr w:rsidR="00FD6860" w:rsidRPr="00AF6787" w:rsidSect="00A808F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6F" w:rsidRDefault="004E716F" w:rsidP="00FD6860">
      <w:pPr>
        <w:spacing w:after="0" w:line="240" w:lineRule="auto"/>
      </w:pPr>
      <w:r>
        <w:separator/>
      </w:r>
    </w:p>
  </w:endnote>
  <w:endnote w:type="continuationSeparator" w:id="0">
    <w:p w:rsidR="004E716F" w:rsidRDefault="004E716F" w:rsidP="00FD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372914"/>
      <w:docPartObj>
        <w:docPartGallery w:val="Page Numbers (Bottom of Page)"/>
        <w:docPartUnique/>
      </w:docPartObj>
    </w:sdtPr>
    <w:sdtEndPr/>
    <w:sdtContent>
      <w:p w:rsidR="00AF6787" w:rsidRDefault="00AF67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BF6">
          <w:rPr>
            <w:noProof/>
          </w:rPr>
          <w:t>15</w:t>
        </w:r>
        <w:r>
          <w:fldChar w:fldCharType="end"/>
        </w:r>
      </w:p>
    </w:sdtContent>
  </w:sdt>
  <w:p w:rsidR="00AF6787" w:rsidRDefault="00AF67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6F" w:rsidRDefault="004E716F" w:rsidP="00FD6860">
      <w:pPr>
        <w:spacing w:after="0" w:line="240" w:lineRule="auto"/>
      </w:pPr>
      <w:r>
        <w:separator/>
      </w:r>
    </w:p>
  </w:footnote>
  <w:footnote w:type="continuationSeparator" w:id="0">
    <w:p w:rsidR="004E716F" w:rsidRDefault="004E716F" w:rsidP="00FD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BAB"/>
    <w:multiLevelType w:val="hybridMultilevel"/>
    <w:tmpl w:val="22A4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571"/>
    <w:multiLevelType w:val="multilevel"/>
    <w:tmpl w:val="2582370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83D5B"/>
    <w:multiLevelType w:val="hybridMultilevel"/>
    <w:tmpl w:val="1AB0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D24D8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267A9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EA5BD1"/>
    <w:multiLevelType w:val="hybridMultilevel"/>
    <w:tmpl w:val="6DC465AA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234CD"/>
    <w:multiLevelType w:val="multilevel"/>
    <w:tmpl w:val="75E08EAA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55808"/>
    <w:multiLevelType w:val="hybridMultilevel"/>
    <w:tmpl w:val="F5B8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A4764"/>
    <w:multiLevelType w:val="hybridMultilevel"/>
    <w:tmpl w:val="2CEE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7372A"/>
    <w:multiLevelType w:val="hybridMultilevel"/>
    <w:tmpl w:val="EF8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6A2F"/>
    <w:multiLevelType w:val="hybridMultilevel"/>
    <w:tmpl w:val="907A2C2E"/>
    <w:lvl w:ilvl="0" w:tplc="CD18C314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FD71A8"/>
    <w:multiLevelType w:val="hybridMultilevel"/>
    <w:tmpl w:val="08D4FFD2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5654D"/>
    <w:multiLevelType w:val="hybridMultilevel"/>
    <w:tmpl w:val="1B8E6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B368F9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1672E"/>
    <w:multiLevelType w:val="hybridMultilevel"/>
    <w:tmpl w:val="591CDF6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C6A4721"/>
    <w:multiLevelType w:val="hybridMultilevel"/>
    <w:tmpl w:val="FB4669AE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E5440"/>
    <w:multiLevelType w:val="multilevel"/>
    <w:tmpl w:val="C6DC82CC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8869E2"/>
    <w:multiLevelType w:val="hybridMultilevel"/>
    <w:tmpl w:val="B180194C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E073A"/>
    <w:multiLevelType w:val="multilevel"/>
    <w:tmpl w:val="B7E697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F313CB"/>
    <w:multiLevelType w:val="hybridMultilevel"/>
    <w:tmpl w:val="5C7C8FF0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F3ABE"/>
    <w:multiLevelType w:val="hybridMultilevel"/>
    <w:tmpl w:val="AF52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42D99"/>
    <w:multiLevelType w:val="hybridMultilevel"/>
    <w:tmpl w:val="E74C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F3B26"/>
    <w:multiLevelType w:val="multilevel"/>
    <w:tmpl w:val="B7E697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90505A"/>
    <w:multiLevelType w:val="hybridMultilevel"/>
    <w:tmpl w:val="910E5170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142DF"/>
    <w:multiLevelType w:val="multilevel"/>
    <w:tmpl w:val="44BEBE66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394A41"/>
    <w:multiLevelType w:val="hybridMultilevel"/>
    <w:tmpl w:val="36C2413E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A2C04"/>
    <w:multiLevelType w:val="multilevel"/>
    <w:tmpl w:val="B7E697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5638E5"/>
    <w:multiLevelType w:val="hybridMultilevel"/>
    <w:tmpl w:val="660C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C2C5A"/>
    <w:multiLevelType w:val="hybridMultilevel"/>
    <w:tmpl w:val="643A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31920"/>
    <w:multiLevelType w:val="multilevel"/>
    <w:tmpl w:val="28360450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BD55B7"/>
    <w:multiLevelType w:val="hybridMultilevel"/>
    <w:tmpl w:val="3FF4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10013"/>
    <w:multiLevelType w:val="hybridMultilevel"/>
    <w:tmpl w:val="111E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856DB"/>
    <w:multiLevelType w:val="multilevel"/>
    <w:tmpl w:val="780490F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855822"/>
    <w:multiLevelType w:val="multilevel"/>
    <w:tmpl w:val="A8741AA4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991E09"/>
    <w:multiLevelType w:val="hybridMultilevel"/>
    <w:tmpl w:val="D124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F1D29"/>
    <w:multiLevelType w:val="multilevel"/>
    <w:tmpl w:val="AE18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807218"/>
    <w:multiLevelType w:val="hybridMultilevel"/>
    <w:tmpl w:val="9F5654BA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36A60"/>
    <w:multiLevelType w:val="hybridMultilevel"/>
    <w:tmpl w:val="69D21058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D50ADE"/>
    <w:multiLevelType w:val="multilevel"/>
    <w:tmpl w:val="28360450"/>
    <w:lvl w:ilvl="0">
      <w:start w:val="1"/>
      <w:numFmt w:val="bullet"/>
      <w:lvlText w:val="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803B77"/>
    <w:multiLevelType w:val="multilevel"/>
    <w:tmpl w:val="1D58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F2EF3"/>
    <w:multiLevelType w:val="hybridMultilevel"/>
    <w:tmpl w:val="D1E8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21DD6"/>
    <w:multiLevelType w:val="hybridMultilevel"/>
    <w:tmpl w:val="BF34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A0C56"/>
    <w:multiLevelType w:val="hybridMultilevel"/>
    <w:tmpl w:val="F48A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35906"/>
    <w:multiLevelType w:val="hybridMultilevel"/>
    <w:tmpl w:val="F7B2E982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17F82"/>
    <w:multiLevelType w:val="hybridMultilevel"/>
    <w:tmpl w:val="07B869D2"/>
    <w:lvl w:ilvl="0" w:tplc="CD18C314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E56186"/>
    <w:multiLevelType w:val="hybridMultilevel"/>
    <w:tmpl w:val="E50EF778"/>
    <w:lvl w:ilvl="0" w:tplc="CD18C31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20"/>
  </w:num>
  <w:num w:numId="5">
    <w:abstractNumId w:val="30"/>
  </w:num>
  <w:num w:numId="6">
    <w:abstractNumId w:val="33"/>
  </w:num>
  <w:num w:numId="7">
    <w:abstractNumId w:val="31"/>
  </w:num>
  <w:num w:numId="8">
    <w:abstractNumId w:val="13"/>
  </w:num>
  <w:num w:numId="9">
    <w:abstractNumId w:val="21"/>
  </w:num>
  <w:num w:numId="10">
    <w:abstractNumId w:val="4"/>
  </w:num>
  <w:num w:numId="11">
    <w:abstractNumId w:val="29"/>
  </w:num>
  <w:num w:numId="12">
    <w:abstractNumId w:val="27"/>
  </w:num>
  <w:num w:numId="13">
    <w:abstractNumId w:val="8"/>
  </w:num>
  <w:num w:numId="14">
    <w:abstractNumId w:val="19"/>
  </w:num>
  <w:num w:numId="15">
    <w:abstractNumId w:val="23"/>
  </w:num>
  <w:num w:numId="16">
    <w:abstractNumId w:val="45"/>
  </w:num>
  <w:num w:numId="17">
    <w:abstractNumId w:val="10"/>
  </w:num>
  <w:num w:numId="18">
    <w:abstractNumId w:val="46"/>
  </w:num>
  <w:num w:numId="19">
    <w:abstractNumId w:val="32"/>
  </w:num>
  <w:num w:numId="20">
    <w:abstractNumId w:val="39"/>
  </w:num>
  <w:num w:numId="21">
    <w:abstractNumId w:val="36"/>
  </w:num>
  <w:num w:numId="22">
    <w:abstractNumId w:val="18"/>
  </w:num>
  <w:num w:numId="23">
    <w:abstractNumId w:val="22"/>
  </w:num>
  <w:num w:numId="24">
    <w:abstractNumId w:val="26"/>
  </w:num>
  <w:num w:numId="25">
    <w:abstractNumId w:val="43"/>
  </w:num>
  <w:num w:numId="26">
    <w:abstractNumId w:val="0"/>
  </w:num>
  <w:num w:numId="27">
    <w:abstractNumId w:val="42"/>
  </w:num>
  <w:num w:numId="28">
    <w:abstractNumId w:val="9"/>
  </w:num>
  <w:num w:numId="29">
    <w:abstractNumId w:val="15"/>
  </w:num>
  <w:num w:numId="30">
    <w:abstractNumId w:val="17"/>
  </w:num>
  <w:num w:numId="31">
    <w:abstractNumId w:val="5"/>
  </w:num>
  <w:num w:numId="32">
    <w:abstractNumId w:val="25"/>
  </w:num>
  <w:num w:numId="33">
    <w:abstractNumId w:val="35"/>
  </w:num>
  <w:num w:numId="34">
    <w:abstractNumId w:val="37"/>
  </w:num>
  <w:num w:numId="35">
    <w:abstractNumId w:val="40"/>
  </w:num>
  <w:num w:numId="36">
    <w:abstractNumId w:val="11"/>
  </w:num>
  <w:num w:numId="37">
    <w:abstractNumId w:val="44"/>
  </w:num>
  <w:num w:numId="38">
    <w:abstractNumId w:val="2"/>
  </w:num>
  <w:num w:numId="39">
    <w:abstractNumId w:val="6"/>
  </w:num>
  <w:num w:numId="40">
    <w:abstractNumId w:val="34"/>
  </w:num>
  <w:num w:numId="41">
    <w:abstractNumId w:val="16"/>
  </w:num>
  <w:num w:numId="42">
    <w:abstractNumId w:val="41"/>
  </w:num>
  <w:num w:numId="43">
    <w:abstractNumId w:val="38"/>
  </w:num>
  <w:num w:numId="44">
    <w:abstractNumId w:val="3"/>
  </w:num>
  <w:num w:numId="45">
    <w:abstractNumId w:val="12"/>
  </w:num>
  <w:num w:numId="46">
    <w:abstractNumId w:val="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F9"/>
    <w:rsid w:val="00004D1F"/>
    <w:rsid w:val="0001769B"/>
    <w:rsid w:val="00080E49"/>
    <w:rsid w:val="000C5B9E"/>
    <w:rsid w:val="000E768C"/>
    <w:rsid w:val="001533C0"/>
    <w:rsid w:val="001A5F71"/>
    <w:rsid w:val="00291413"/>
    <w:rsid w:val="002E2540"/>
    <w:rsid w:val="002E27E5"/>
    <w:rsid w:val="003C3BF6"/>
    <w:rsid w:val="00455F22"/>
    <w:rsid w:val="004A317E"/>
    <w:rsid w:val="004E716F"/>
    <w:rsid w:val="00503AA5"/>
    <w:rsid w:val="005D0AC6"/>
    <w:rsid w:val="005D1932"/>
    <w:rsid w:val="005F712E"/>
    <w:rsid w:val="00624955"/>
    <w:rsid w:val="006B2B3E"/>
    <w:rsid w:val="006D7D79"/>
    <w:rsid w:val="006E1F5B"/>
    <w:rsid w:val="00711A30"/>
    <w:rsid w:val="007E19F9"/>
    <w:rsid w:val="00847223"/>
    <w:rsid w:val="008E76C0"/>
    <w:rsid w:val="00920A3F"/>
    <w:rsid w:val="009801C3"/>
    <w:rsid w:val="00A54902"/>
    <w:rsid w:val="00A808FF"/>
    <w:rsid w:val="00A90605"/>
    <w:rsid w:val="00AF05F3"/>
    <w:rsid w:val="00AF6787"/>
    <w:rsid w:val="00B55222"/>
    <w:rsid w:val="00B66B21"/>
    <w:rsid w:val="00BC069E"/>
    <w:rsid w:val="00C00CE7"/>
    <w:rsid w:val="00C1070D"/>
    <w:rsid w:val="00C314F7"/>
    <w:rsid w:val="00C530D2"/>
    <w:rsid w:val="00CC7C3D"/>
    <w:rsid w:val="00CD44E9"/>
    <w:rsid w:val="00DF7367"/>
    <w:rsid w:val="00E1220F"/>
    <w:rsid w:val="00E12F35"/>
    <w:rsid w:val="00E673D0"/>
    <w:rsid w:val="00E75960"/>
    <w:rsid w:val="00ED0AE0"/>
    <w:rsid w:val="00EF7C11"/>
    <w:rsid w:val="00F94006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4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860"/>
  </w:style>
  <w:style w:type="paragraph" w:styleId="a7">
    <w:name w:val="footer"/>
    <w:basedOn w:val="a"/>
    <w:link w:val="a8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860"/>
  </w:style>
  <w:style w:type="numbering" w:customStyle="1" w:styleId="1">
    <w:name w:val="Стиль1"/>
    <w:rsid w:val="006B2B3E"/>
    <w:pPr>
      <w:numPr>
        <w:numId w:val="43"/>
      </w:numPr>
    </w:pPr>
  </w:style>
  <w:style w:type="numbering" w:customStyle="1" w:styleId="112">
    <w:name w:val="Стиль112"/>
    <w:rsid w:val="006B2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4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860"/>
  </w:style>
  <w:style w:type="paragraph" w:styleId="a7">
    <w:name w:val="footer"/>
    <w:basedOn w:val="a"/>
    <w:link w:val="a8"/>
    <w:uiPriority w:val="99"/>
    <w:unhideWhenUsed/>
    <w:rsid w:val="00FD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860"/>
  </w:style>
  <w:style w:type="numbering" w:customStyle="1" w:styleId="1">
    <w:name w:val="Стиль1"/>
    <w:rsid w:val="006B2B3E"/>
    <w:pPr>
      <w:numPr>
        <w:numId w:val="43"/>
      </w:numPr>
    </w:pPr>
  </w:style>
  <w:style w:type="numbering" w:customStyle="1" w:styleId="112">
    <w:name w:val="Стиль112"/>
    <w:rsid w:val="006B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D270AAC7.dotm</Template>
  <TotalTime>0</TotalTime>
  <Pages>15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Ахмадуллина Лилия И.</dc:creator>
  <cp:lastModifiedBy>Leysan Maskova</cp:lastModifiedBy>
  <cp:revision>2</cp:revision>
  <dcterms:created xsi:type="dcterms:W3CDTF">2019-03-28T11:33:00Z</dcterms:created>
  <dcterms:modified xsi:type="dcterms:W3CDTF">2019-03-28T11:33:00Z</dcterms:modified>
</cp:coreProperties>
</file>