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4C" w:rsidRPr="00A6384C" w:rsidRDefault="00A6384C" w:rsidP="00A6384C">
      <w:pPr>
        <w:shd w:val="clear" w:color="auto" w:fill="FFFFFF"/>
        <w:spacing w:after="100" w:afterAutospacing="1" w:line="240" w:lineRule="auto"/>
        <w:outlineLvl w:val="3"/>
        <w:rPr>
          <w:rFonts w:ascii="sourcesanspro" w:eastAsia="Times New Roman" w:hAnsi="sourcesanspro" w:cs="Times New Roman"/>
          <w:caps/>
          <w:color w:val="003259"/>
          <w:sz w:val="39"/>
          <w:szCs w:val="39"/>
          <w:lang w:val="ru-RU"/>
        </w:rPr>
      </w:pPr>
      <w:r w:rsidRPr="00A6384C">
        <w:rPr>
          <w:rFonts w:ascii="sourcesanspro" w:eastAsia="Times New Roman" w:hAnsi="sourcesanspro" w:cs="Times New Roman"/>
          <w:caps/>
          <w:color w:val="003259"/>
          <w:sz w:val="39"/>
          <w:szCs w:val="39"/>
          <w:lang w:val="ru-RU"/>
        </w:rPr>
        <w:t>СПИСОК ПРАЗДНИКОВ/ ВЫХОДНЫЕ ДНИ</w:t>
      </w:r>
    </w:p>
    <w:p w:rsidR="00A6384C" w:rsidRPr="00A6384C" w:rsidRDefault="00A6384C" w:rsidP="00A6384C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val="ru-RU"/>
        </w:rPr>
      </w:pPr>
      <w:r w:rsidRPr="00A6384C">
        <w:rPr>
          <w:rFonts w:ascii="sourcesanspro" w:eastAsia="Times New Roman" w:hAnsi="sourcesanspro" w:cs="Times New Roman"/>
          <w:color w:val="333333"/>
          <w:sz w:val="21"/>
          <w:szCs w:val="21"/>
          <w:lang w:val="ru-RU"/>
        </w:rPr>
        <w:t>Официальные праздничные и выходные дни, утвержденные Посольством Финляндии в Москве на</w:t>
      </w:r>
      <w:r w:rsidRPr="00A6384C">
        <w:rPr>
          <w:rFonts w:ascii="sourcesanspro" w:eastAsia="Times New Roman" w:hAnsi="sourcesanspro" w:cs="Times New Roman"/>
          <w:color w:val="333333"/>
          <w:sz w:val="21"/>
          <w:szCs w:val="21"/>
        </w:rPr>
        <w:t> </w:t>
      </w:r>
      <w:r w:rsidRPr="00A6384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2019</w:t>
      </w:r>
      <w:r w:rsidRPr="00A6384C">
        <w:rPr>
          <w:rFonts w:ascii="sourcesanspro" w:eastAsia="Times New Roman" w:hAnsi="sourcesanspro" w:cs="Times New Roman"/>
          <w:color w:val="333333"/>
          <w:sz w:val="21"/>
          <w:szCs w:val="21"/>
        </w:rPr>
        <w:t> </w:t>
      </w:r>
      <w:r w:rsidRPr="00A6384C">
        <w:rPr>
          <w:rFonts w:ascii="sourcesanspro" w:eastAsia="Times New Roman" w:hAnsi="sourcesanspro" w:cs="Times New Roman"/>
          <w:color w:val="333333"/>
          <w:sz w:val="21"/>
          <w:szCs w:val="21"/>
          <w:lang w:val="ru-RU"/>
        </w:rPr>
        <w:t>год:</w:t>
      </w:r>
    </w:p>
    <w:tbl>
      <w:tblPr>
        <w:tblW w:w="10073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2"/>
        <w:gridCol w:w="3402"/>
        <w:gridCol w:w="3969"/>
      </w:tblGrid>
      <w:tr w:rsidR="00A6384C" w:rsidRPr="00A6384C" w:rsidTr="00A6384C">
        <w:tc>
          <w:tcPr>
            <w:tcW w:w="2702" w:type="dxa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6384C" w:rsidRPr="00A6384C" w:rsidRDefault="00A6384C" w:rsidP="00A6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3259"/>
                <w:sz w:val="21"/>
                <w:szCs w:val="21"/>
              </w:rPr>
            </w:pPr>
            <w:r w:rsidRPr="00A6384C">
              <w:rPr>
                <w:rFonts w:ascii="Arial" w:eastAsia="Times New Roman" w:hAnsi="Arial" w:cs="Arial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ДАТА</w:t>
            </w:r>
            <w:bookmarkStart w:id="0" w:name="_GoBack"/>
            <w:bookmarkEnd w:id="0"/>
          </w:p>
        </w:tc>
        <w:tc>
          <w:tcPr>
            <w:tcW w:w="3402" w:type="dxa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6384C" w:rsidRPr="00A6384C" w:rsidRDefault="00A6384C" w:rsidP="00A6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3259"/>
                <w:sz w:val="21"/>
                <w:szCs w:val="21"/>
              </w:rPr>
            </w:pPr>
            <w:r w:rsidRPr="00A6384C">
              <w:rPr>
                <w:rFonts w:ascii="Arial" w:eastAsia="Times New Roman" w:hAnsi="Arial" w:cs="Arial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ДЕНЬ НЕДЕЛИ</w:t>
            </w:r>
          </w:p>
        </w:tc>
        <w:tc>
          <w:tcPr>
            <w:tcW w:w="3969" w:type="dxa"/>
            <w:tcBorders>
              <w:bottom w:val="single" w:sz="6" w:space="0" w:color="D7D7D7"/>
              <w:right w:val="nil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6384C" w:rsidRPr="00A6384C" w:rsidRDefault="00A6384C" w:rsidP="00A6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3259"/>
                <w:sz w:val="21"/>
                <w:szCs w:val="21"/>
              </w:rPr>
            </w:pPr>
            <w:r w:rsidRPr="00A6384C">
              <w:rPr>
                <w:rFonts w:ascii="Arial" w:eastAsia="Times New Roman" w:hAnsi="Arial" w:cs="Arial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ПРАЗДНИКИ 2019</w:t>
            </w:r>
          </w:p>
        </w:tc>
      </w:tr>
      <w:tr w:rsidR="00A6384C" w:rsidRPr="00A6384C" w:rsidTr="00A6384C">
        <w:tc>
          <w:tcPr>
            <w:tcW w:w="27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6384C" w:rsidRPr="00A6384C" w:rsidRDefault="00A6384C" w:rsidP="00A6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 </w:t>
            </w: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Января</w:t>
            </w:r>
            <w:proofErr w:type="spellEnd"/>
          </w:p>
        </w:tc>
        <w:tc>
          <w:tcPr>
            <w:tcW w:w="34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6384C" w:rsidRPr="00A6384C" w:rsidRDefault="00A6384C" w:rsidP="00A6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Вторник</w:t>
            </w:r>
            <w:proofErr w:type="spellEnd"/>
          </w:p>
        </w:tc>
        <w:tc>
          <w:tcPr>
            <w:tcW w:w="3969" w:type="dxa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6384C" w:rsidRPr="00A6384C" w:rsidRDefault="00A6384C" w:rsidP="00A6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Новый</w:t>
            </w:r>
            <w:proofErr w:type="spellEnd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Год</w:t>
            </w:r>
            <w:proofErr w:type="spellEnd"/>
          </w:p>
        </w:tc>
      </w:tr>
      <w:tr w:rsidR="00A6384C" w:rsidRPr="00A6384C" w:rsidTr="00A6384C">
        <w:tc>
          <w:tcPr>
            <w:tcW w:w="27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6384C" w:rsidRPr="00A6384C" w:rsidRDefault="00A6384C" w:rsidP="00A6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7 </w:t>
            </w: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Января</w:t>
            </w:r>
            <w:proofErr w:type="spellEnd"/>
          </w:p>
        </w:tc>
        <w:tc>
          <w:tcPr>
            <w:tcW w:w="34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6384C" w:rsidRPr="00A6384C" w:rsidRDefault="00A6384C" w:rsidP="00A6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Понедельник</w:t>
            </w:r>
            <w:proofErr w:type="spellEnd"/>
          </w:p>
        </w:tc>
        <w:tc>
          <w:tcPr>
            <w:tcW w:w="3969" w:type="dxa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6384C" w:rsidRPr="00A6384C" w:rsidRDefault="00A6384C" w:rsidP="00A6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Православное</w:t>
            </w:r>
            <w:proofErr w:type="spellEnd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Рождество</w:t>
            </w:r>
            <w:proofErr w:type="spellEnd"/>
          </w:p>
        </w:tc>
      </w:tr>
      <w:tr w:rsidR="00A6384C" w:rsidRPr="00A6384C" w:rsidTr="00A6384C">
        <w:tc>
          <w:tcPr>
            <w:tcW w:w="27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6384C" w:rsidRPr="00A6384C" w:rsidRDefault="00A6384C" w:rsidP="00A6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8 </w:t>
            </w: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Марта</w:t>
            </w:r>
            <w:proofErr w:type="spellEnd"/>
          </w:p>
        </w:tc>
        <w:tc>
          <w:tcPr>
            <w:tcW w:w="34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6384C" w:rsidRPr="00A6384C" w:rsidRDefault="00A6384C" w:rsidP="00A6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Пятница</w:t>
            </w:r>
            <w:proofErr w:type="spellEnd"/>
          </w:p>
        </w:tc>
        <w:tc>
          <w:tcPr>
            <w:tcW w:w="3969" w:type="dxa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6384C" w:rsidRPr="00A6384C" w:rsidRDefault="00A6384C" w:rsidP="00A6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Международный</w:t>
            </w:r>
            <w:proofErr w:type="spellEnd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Женский</w:t>
            </w:r>
            <w:proofErr w:type="spellEnd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</w:p>
        </w:tc>
      </w:tr>
      <w:tr w:rsidR="00A6384C" w:rsidRPr="00A6384C" w:rsidTr="00A6384C">
        <w:tc>
          <w:tcPr>
            <w:tcW w:w="27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6384C" w:rsidRPr="00A6384C" w:rsidRDefault="00A6384C" w:rsidP="00A6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19 </w:t>
            </w: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Апреля</w:t>
            </w:r>
            <w:proofErr w:type="spellEnd"/>
          </w:p>
        </w:tc>
        <w:tc>
          <w:tcPr>
            <w:tcW w:w="34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6384C" w:rsidRPr="00A6384C" w:rsidRDefault="00A6384C" w:rsidP="00A6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Пятница</w:t>
            </w:r>
            <w:proofErr w:type="spellEnd"/>
          </w:p>
        </w:tc>
        <w:tc>
          <w:tcPr>
            <w:tcW w:w="3969" w:type="dxa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6384C" w:rsidRPr="00A6384C" w:rsidRDefault="00A6384C" w:rsidP="00A6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Страстная</w:t>
            </w:r>
            <w:proofErr w:type="spellEnd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Пятница</w:t>
            </w:r>
            <w:proofErr w:type="spellEnd"/>
          </w:p>
        </w:tc>
      </w:tr>
      <w:tr w:rsidR="00A6384C" w:rsidRPr="00A6384C" w:rsidTr="00A6384C">
        <w:tc>
          <w:tcPr>
            <w:tcW w:w="27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6384C" w:rsidRPr="00A6384C" w:rsidRDefault="00A6384C" w:rsidP="00A6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22 </w:t>
            </w: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Апреля</w:t>
            </w:r>
            <w:proofErr w:type="spellEnd"/>
          </w:p>
        </w:tc>
        <w:tc>
          <w:tcPr>
            <w:tcW w:w="34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6384C" w:rsidRPr="00A6384C" w:rsidRDefault="00A6384C" w:rsidP="00A6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Понедельник</w:t>
            </w:r>
            <w:proofErr w:type="spellEnd"/>
          </w:p>
        </w:tc>
        <w:tc>
          <w:tcPr>
            <w:tcW w:w="3969" w:type="dxa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6384C" w:rsidRPr="00A6384C" w:rsidRDefault="00A6384C" w:rsidP="00A6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Второй</w:t>
            </w:r>
            <w:proofErr w:type="spellEnd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Пасхи</w:t>
            </w:r>
            <w:proofErr w:type="spellEnd"/>
          </w:p>
        </w:tc>
      </w:tr>
      <w:tr w:rsidR="00A6384C" w:rsidRPr="00A6384C" w:rsidTr="00A6384C">
        <w:tc>
          <w:tcPr>
            <w:tcW w:w="27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6384C" w:rsidRPr="00A6384C" w:rsidRDefault="00A6384C" w:rsidP="00A6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 </w:t>
            </w: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Май</w:t>
            </w:r>
            <w:proofErr w:type="spellEnd"/>
          </w:p>
        </w:tc>
        <w:tc>
          <w:tcPr>
            <w:tcW w:w="34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6384C" w:rsidRPr="00A6384C" w:rsidRDefault="00A6384C" w:rsidP="00A6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Среда</w:t>
            </w:r>
            <w:proofErr w:type="spellEnd"/>
          </w:p>
        </w:tc>
        <w:tc>
          <w:tcPr>
            <w:tcW w:w="3969" w:type="dxa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6384C" w:rsidRPr="00A6384C" w:rsidRDefault="00A6384C" w:rsidP="00A6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Праздник</w:t>
            </w:r>
            <w:proofErr w:type="spellEnd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Весны</w:t>
            </w:r>
            <w:proofErr w:type="spellEnd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и </w:t>
            </w: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Труда</w:t>
            </w:r>
            <w:proofErr w:type="spellEnd"/>
          </w:p>
        </w:tc>
      </w:tr>
      <w:tr w:rsidR="00A6384C" w:rsidRPr="00A6384C" w:rsidTr="00A6384C">
        <w:tc>
          <w:tcPr>
            <w:tcW w:w="27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6384C" w:rsidRPr="00A6384C" w:rsidRDefault="00A6384C" w:rsidP="00A6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9 </w:t>
            </w: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Май</w:t>
            </w:r>
            <w:proofErr w:type="spellEnd"/>
          </w:p>
        </w:tc>
        <w:tc>
          <w:tcPr>
            <w:tcW w:w="34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6384C" w:rsidRPr="00A6384C" w:rsidRDefault="00A6384C" w:rsidP="00A6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Четверг</w:t>
            </w:r>
            <w:proofErr w:type="spellEnd"/>
          </w:p>
        </w:tc>
        <w:tc>
          <w:tcPr>
            <w:tcW w:w="3969" w:type="dxa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6384C" w:rsidRPr="00A6384C" w:rsidRDefault="00A6384C" w:rsidP="00A6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Победы</w:t>
            </w:r>
            <w:proofErr w:type="spellEnd"/>
          </w:p>
        </w:tc>
      </w:tr>
      <w:tr w:rsidR="00A6384C" w:rsidRPr="00A6384C" w:rsidTr="00A6384C">
        <w:tc>
          <w:tcPr>
            <w:tcW w:w="27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6384C" w:rsidRPr="00A6384C" w:rsidRDefault="00A6384C" w:rsidP="00A6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10 </w:t>
            </w: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Май</w:t>
            </w:r>
            <w:proofErr w:type="spellEnd"/>
          </w:p>
        </w:tc>
        <w:tc>
          <w:tcPr>
            <w:tcW w:w="34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6384C" w:rsidRPr="00A6384C" w:rsidRDefault="00A6384C" w:rsidP="00A6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Пятница</w:t>
            </w:r>
            <w:proofErr w:type="spellEnd"/>
          </w:p>
        </w:tc>
        <w:tc>
          <w:tcPr>
            <w:tcW w:w="3969" w:type="dxa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6384C" w:rsidRPr="00A6384C" w:rsidRDefault="00A6384C" w:rsidP="00A6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Победы</w:t>
            </w:r>
            <w:proofErr w:type="spellEnd"/>
          </w:p>
        </w:tc>
      </w:tr>
      <w:tr w:rsidR="00A6384C" w:rsidRPr="00A6384C" w:rsidTr="00A6384C">
        <w:tc>
          <w:tcPr>
            <w:tcW w:w="27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6384C" w:rsidRPr="00A6384C" w:rsidRDefault="00A6384C" w:rsidP="00A6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30 </w:t>
            </w: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Май</w:t>
            </w:r>
            <w:proofErr w:type="spellEnd"/>
          </w:p>
        </w:tc>
        <w:tc>
          <w:tcPr>
            <w:tcW w:w="34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6384C" w:rsidRPr="00A6384C" w:rsidRDefault="00A6384C" w:rsidP="00A6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Четверг</w:t>
            </w:r>
            <w:proofErr w:type="spellEnd"/>
          </w:p>
        </w:tc>
        <w:tc>
          <w:tcPr>
            <w:tcW w:w="3969" w:type="dxa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6384C" w:rsidRPr="00A6384C" w:rsidRDefault="00A6384C" w:rsidP="00A6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Вознесение</w:t>
            </w:r>
            <w:proofErr w:type="spellEnd"/>
          </w:p>
        </w:tc>
      </w:tr>
      <w:tr w:rsidR="00A6384C" w:rsidRPr="00A6384C" w:rsidTr="00A6384C">
        <w:tc>
          <w:tcPr>
            <w:tcW w:w="27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6384C" w:rsidRPr="00A6384C" w:rsidRDefault="00A6384C" w:rsidP="00A6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21 </w:t>
            </w: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Июнь</w:t>
            </w:r>
            <w:proofErr w:type="spellEnd"/>
          </w:p>
        </w:tc>
        <w:tc>
          <w:tcPr>
            <w:tcW w:w="34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6384C" w:rsidRPr="00A6384C" w:rsidRDefault="00A6384C" w:rsidP="00A6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Пятница</w:t>
            </w:r>
            <w:proofErr w:type="spellEnd"/>
          </w:p>
        </w:tc>
        <w:tc>
          <w:tcPr>
            <w:tcW w:w="3969" w:type="dxa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6384C" w:rsidRPr="00A6384C" w:rsidRDefault="00A6384C" w:rsidP="00A6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Канун</w:t>
            </w:r>
            <w:proofErr w:type="spellEnd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Иванова</w:t>
            </w:r>
            <w:proofErr w:type="spellEnd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Дня</w:t>
            </w:r>
            <w:proofErr w:type="spellEnd"/>
          </w:p>
        </w:tc>
      </w:tr>
      <w:tr w:rsidR="00A6384C" w:rsidRPr="00A6384C" w:rsidTr="00A6384C">
        <w:tc>
          <w:tcPr>
            <w:tcW w:w="27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6384C" w:rsidRPr="00A6384C" w:rsidRDefault="00A6384C" w:rsidP="00A6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6 </w:t>
            </w: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Декабрь</w:t>
            </w:r>
            <w:proofErr w:type="spellEnd"/>
          </w:p>
        </w:tc>
        <w:tc>
          <w:tcPr>
            <w:tcW w:w="34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6384C" w:rsidRPr="00A6384C" w:rsidRDefault="00A6384C" w:rsidP="00A6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Пятница</w:t>
            </w:r>
            <w:proofErr w:type="spellEnd"/>
          </w:p>
        </w:tc>
        <w:tc>
          <w:tcPr>
            <w:tcW w:w="3969" w:type="dxa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6384C" w:rsidRPr="00A6384C" w:rsidRDefault="00A6384C" w:rsidP="00A6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Независимости</w:t>
            </w:r>
            <w:proofErr w:type="spellEnd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Финляндии</w:t>
            </w:r>
            <w:proofErr w:type="spellEnd"/>
          </w:p>
        </w:tc>
      </w:tr>
      <w:tr w:rsidR="00A6384C" w:rsidRPr="00A6384C" w:rsidTr="00A6384C">
        <w:tc>
          <w:tcPr>
            <w:tcW w:w="27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6384C" w:rsidRPr="00A6384C" w:rsidRDefault="00A6384C" w:rsidP="00A6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24 </w:t>
            </w: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Декабрь</w:t>
            </w:r>
            <w:proofErr w:type="spellEnd"/>
          </w:p>
        </w:tc>
        <w:tc>
          <w:tcPr>
            <w:tcW w:w="34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6384C" w:rsidRPr="00A6384C" w:rsidRDefault="00A6384C" w:rsidP="00A6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Вторник</w:t>
            </w:r>
            <w:proofErr w:type="spellEnd"/>
          </w:p>
        </w:tc>
        <w:tc>
          <w:tcPr>
            <w:tcW w:w="3969" w:type="dxa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6384C" w:rsidRPr="00A6384C" w:rsidRDefault="00A6384C" w:rsidP="00A6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Рождество</w:t>
            </w:r>
            <w:proofErr w:type="spellEnd"/>
          </w:p>
        </w:tc>
      </w:tr>
      <w:tr w:rsidR="00A6384C" w:rsidRPr="00A6384C" w:rsidTr="00A6384C">
        <w:tc>
          <w:tcPr>
            <w:tcW w:w="27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6384C" w:rsidRPr="00A6384C" w:rsidRDefault="00A6384C" w:rsidP="00A6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25 </w:t>
            </w: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Декабрь</w:t>
            </w:r>
            <w:proofErr w:type="spellEnd"/>
          </w:p>
        </w:tc>
        <w:tc>
          <w:tcPr>
            <w:tcW w:w="34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6384C" w:rsidRPr="00A6384C" w:rsidRDefault="00A6384C" w:rsidP="00A6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Среда</w:t>
            </w:r>
            <w:proofErr w:type="spellEnd"/>
          </w:p>
        </w:tc>
        <w:tc>
          <w:tcPr>
            <w:tcW w:w="3969" w:type="dxa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6384C" w:rsidRPr="00A6384C" w:rsidRDefault="00A6384C" w:rsidP="00A6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Рождество</w:t>
            </w:r>
            <w:proofErr w:type="spellEnd"/>
          </w:p>
        </w:tc>
      </w:tr>
      <w:tr w:rsidR="00A6384C" w:rsidRPr="00A6384C" w:rsidTr="00A6384C">
        <w:tc>
          <w:tcPr>
            <w:tcW w:w="27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6384C" w:rsidRPr="00A6384C" w:rsidRDefault="00A6384C" w:rsidP="00A6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lastRenderedPageBreak/>
              <w:t xml:space="preserve">26 </w:t>
            </w: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Декабрь</w:t>
            </w:r>
            <w:proofErr w:type="spellEnd"/>
          </w:p>
        </w:tc>
        <w:tc>
          <w:tcPr>
            <w:tcW w:w="34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6384C" w:rsidRPr="00A6384C" w:rsidRDefault="00A6384C" w:rsidP="00A6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Четверг</w:t>
            </w:r>
            <w:proofErr w:type="spellEnd"/>
          </w:p>
        </w:tc>
        <w:tc>
          <w:tcPr>
            <w:tcW w:w="3969" w:type="dxa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6384C" w:rsidRPr="00A6384C" w:rsidRDefault="00A6384C" w:rsidP="00A6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A6384C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Рождество</w:t>
            </w:r>
            <w:proofErr w:type="spellEnd"/>
          </w:p>
        </w:tc>
      </w:tr>
    </w:tbl>
    <w:p w:rsidR="00A85AE5" w:rsidRDefault="00A85AE5"/>
    <w:sectPr w:rsidR="00A85AE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4C"/>
    <w:rsid w:val="00A6384C"/>
    <w:rsid w:val="00A8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638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638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6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ibold">
    <w:name w:val="semibold"/>
    <w:basedOn w:val="a0"/>
    <w:rsid w:val="00A63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638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638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6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ibold">
    <w:name w:val="semibold"/>
    <w:basedOn w:val="a0"/>
    <w:rsid w:val="00A63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4B378D73.dotm</Template>
  <TotalTime>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UNITED TRAVEL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Leysan Maskova</dc:creator>
  <cp:lastModifiedBy>Leysan Maskova</cp:lastModifiedBy>
  <cp:revision>1</cp:revision>
  <dcterms:created xsi:type="dcterms:W3CDTF">2019-01-31T13:11:00Z</dcterms:created>
  <dcterms:modified xsi:type="dcterms:W3CDTF">2019-01-31T13:12:00Z</dcterms:modified>
</cp:coreProperties>
</file>