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99" w:rsidRPr="004A0699" w:rsidRDefault="004A0699" w:rsidP="004A0699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</w:pPr>
      <w:r w:rsidRPr="004A0699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>В</w:t>
      </w:r>
      <w:r w:rsidRPr="004A0699">
        <w:rPr>
          <w:rFonts w:ascii="sourcesanspro" w:eastAsia="Times New Roman" w:hAnsi="sourcesanspro" w:cs="Times New Roman"/>
          <w:color w:val="333333"/>
          <w:sz w:val="21"/>
          <w:szCs w:val="21"/>
        </w:rPr>
        <w:t> </w:t>
      </w:r>
      <w:r w:rsidRPr="004A0699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2019</w:t>
      </w:r>
      <w:r w:rsidRPr="004A0699">
        <w:rPr>
          <w:rFonts w:ascii="sourcesanspro" w:eastAsia="Times New Roman" w:hAnsi="sourcesanspro" w:cs="Times New Roman"/>
          <w:color w:val="333333"/>
          <w:sz w:val="21"/>
          <w:szCs w:val="21"/>
        </w:rPr>
        <w:t> </w:t>
      </w:r>
      <w:r w:rsidRPr="004A0699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>году Посольство Швеции в Москве и Шведские визовые центры будут закрыты в следующие даты:</w:t>
      </w:r>
    </w:p>
    <w:tbl>
      <w:tblPr>
        <w:tblW w:w="5000" w:type="pct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1934"/>
        <w:gridCol w:w="3207"/>
        <w:gridCol w:w="1689"/>
        <w:gridCol w:w="1179"/>
      </w:tblGrid>
      <w:tr w:rsidR="004A0699" w:rsidRPr="004A0699" w:rsidTr="004A0699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4A0699">
              <w:rPr>
                <w:rFonts w:ascii="sourcesanspro-semibold" w:eastAsia="Times New Roman" w:hAnsi="sourcesanspro-semibold" w:cs="Times New Roman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4A0699">
              <w:rPr>
                <w:rFonts w:ascii="sourcesanspro-semibold" w:eastAsia="Times New Roman" w:hAnsi="sourcesanspro-semibold" w:cs="Times New Roman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ДЕНЬ НЕДЕЛИ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4A0699">
              <w:rPr>
                <w:rFonts w:ascii="sourcesanspro-semibold" w:eastAsia="Times New Roman" w:hAnsi="sourcesanspro-semibold" w:cs="Times New Roman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ПРАЗДНИК 2019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4A0699">
              <w:rPr>
                <w:rFonts w:ascii="sourcesanspro-semibold" w:eastAsia="Times New Roman" w:hAnsi="sourcesanspro-semibold" w:cs="Times New Roman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ПОСОЛЬСТВО</w:t>
            </w:r>
          </w:p>
        </w:tc>
        <w:tc>
          <w:tcPr>
            <w:tcW w:w="0" w:type="auto"/>
            <w:tcBorders>
              <w:bottom w:val="single" w:sz="6" w:space="0" w:color="D7D7D7"/>
              <w:right w:val="nil"/>
            </w:tcBorders>
            <w:shd w:val="clear" w:color="auto" w:fill="EBEBEB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4A0699">
              <w:rPr>
                <w:rFonts w:ascii="sourcesanspro-semibold" w:eastAsia="Times New Roman" w:hAnsi="sourcesanspro-semibold" w:cs="Times New Roman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СВЦ</w:t>
            </w:r>
          </w:p>
        </w:tc>
      </w:tr>
      <w:tr w:rsidR="004A0699" w:rsidRPr="004A0699" w:rsidTr="004A0699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 </w:t>
            </w: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 </w:t>
            </w: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вторник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Новый</w:t>
            </w:r>
            <w:proofErr w:type="spellEnd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год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4A0699" w:rsidRPr="004A0699" w:rsidTr="004A0699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2-4 </w:t>
            </w: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среда-пятница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Новогодние</w:t>
            </w:r>
            <w:proofErr w:type="spellEnd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праздники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Открыто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4A0699" w:rsidRPr="004A0699" w:rsidTr="004A0699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7 </w:t>
            </w: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Православное</w:t>
            </w:r>
            <w:proofErr w:type="spellEnd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Рождество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4A0699" w:rsidRPr="004A0699" w:rsidTr="004A0699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8 </w:t>
            </w: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вторник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Новогодние</w:t>
            </w:r>
            <w:proofErr w:type="spellEnd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праздники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Открыто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4A0699" w:rsidRPr="004A0699" w:rsidTr="004A0699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19 </w:t>
            </w: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Страстная</w:t>
            </w:r>
            <w:proofErr w:type="spellEnd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4A0699" w:rsidRPr="004A0699" w:rsidTr="004A0699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22 </w:t>
            </w: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Светлый</w:t>
            </w:r>
            <w:proofErr w:type="spellEnd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4A0699" w:rsidRPr="004A0699" w:rsidTr="004A0699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01 </w:t>
            </w: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1 </w:t>
            </w: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4A0699" w:rsidRPr="004A0699" w:rsidTr="004A0699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09 </w:t>
            </w: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Победы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4A0699" w:rsidRPr="004A0699" w:rsidTr="004A0699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06 </w:t>
            </w: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июня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Национальный</w:t>
            </w:r>
            <w:proofErr w:type="spellEnd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Швеции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4A0699" w:rsidRPr="004A0699" w:rsidTr="004A0699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21 </w:t>
            </w: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июня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Праздник</w:t>
            </w:r>
            <w:proofErr w:type="spellEnd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Середины</w:t>
            </w:r>
            <w:proofErr w:type="spellEnd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Лета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4A0699" w:rsidRPr="004A0699" w:rsidTr="004A0699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24-26 </w:t>
            </w: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декабря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вторник-четверг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Рождество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4A0699" w:rsidRPr="004A0699" w:rsidTr="004A0699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31 </w:t>
            </w: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декабря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вторник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Новый</w:t>
            </w:r>
            <w:proofErr w:type="spellEnd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Год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A0699" w:rsidRPr="004A0699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4A069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</w:tbl>
    <w:p w:rsidR="009C7353" w:rsidRDefault="009C7353">
      <w:bookmarkStart w:id="0" w:name="_GoBack"/>
      <w:bookmarkEnd w:id="0"/>
    </w:p>
    <w:sectPr w:rsidR="009C73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sourcesanspro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99"/>
    <w:rsid w:val="004A0699"/>
    <w:rsid w:val="009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4A0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4A0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8389A0DF.dotm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UNITED TRAVEL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 Maskova</dc:creator>
  <cp:lastModifiedBy>Leysan Maskova</cp:lastModifiedBy>
  <cp:revision>1</cp:revision>
  <dcterms:created xsi:type="dcterms:W3CDTF">2018-12-26T12:28:00Z</dcterms:created>
  <dcterms:modified xsi:type="dcterms:W3CDTF">2018-12-26T12:28:00Z</dcterms:modified>
</cp:coreProperties>
</file>